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10137"/>
      </w:tblGrid>
      <w:tr w:rsidR="0029759A">
        <w:tc>
          <w:tcPr>
            <w:tcW w:w="10137" w:type="dxa"/>
          </w:tcPr>
          <w:p w:rsidR="0029759A" w:rsidRDefault="0029759A" w:rsidP="00951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РОССИЙСКАЯ ФЕДЕРАЦИЯ</w:t>
            </w:r>
          </w:p>
        </w:tc>
      </w:tr>
      <w:tr w:rsidR="0029759A">
        <w:tc>
          <w:tcPr>
            <w:tcW w:w="10137" w:type="dxa"/>
          </w:tcPr>
          <w:p w:rsidR="0029759A" w:rsidRDefault="0029759A" w:rsidP="00951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БРЯНСКАЯ ОБЛАСТЬ</w:t>
            </w:r>
          </w:p>
        </w:tc>
      </w:tr>
      <w:tr w:rsidR="0029759A">
        <w:tc>
          <w:tcPr>
            <w:tcW w:w="1013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9759A" w:rsidRPr="00304B2B" w:rsidRDefault="0029759A" w:rsidP="009511B7">
            <w:pPr>
              <w:spacing w:before="240"/>
              <w:jc w:val="center"/>
              <w:rPr>
                <w:b/>
                <w:bCs/>
                <w:sz w:val="30"/>
                <w:szCs w:val="30"/>
              </w:rPr>
            </w:pPr>
            <w:r w:rsidRPr="00304B2B">
              <w:rPr>
                <w:b/>
                <w:bCs/>
                <w:sz w:val="30"/>
                <w:szCs w:val="30"/>
              </w:rPr>
              <w:t>АДМИНИСТРАЦИЯ  СЕВСКОГО  МУНИЦИПАЛЬНОГО РАЙОНА</w:t>
            </w:r>
          </w:p>
          <w:p w:rsidR="0029759A" w:rsidRDefault="0029759A" w:rsidP="00951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29759A">
        <w:tc>
          <w:tcPr>
            <w:tcW w:w="10137" w:type="dxa"/>
            <w:tcBorders>
              <w:top w:val="thinThickMediumGap" w:sz="18" w:space="0" w:color="auto"/>
              <w:left w:val="nil"/>
              <w:bottom w:val="nil"/>
              <w:right w:val="nil"/>
            </w:tcBorders>
          </w:tcPr>
          <w:p w:rsidR="0029759A" w:rsidRDefault="0029759A" w:rsidP="009511B7">
            <w:pPr>
              <w:rPr>
                <w:rFonts w:ascii="Calibri" w:hAnsi="Calibri" w:cs="Calibri"/>
                <w:sz w:val="36"/>
                <w:szCs w:val="36"/>
              </w:rPr>
            </w:pPr>
          </w:p>
          <w:p w:rsidR="0029759A" w:rsidRDefault="0029759A" w:rsidP="009511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ПОСТАНОВЛЕНИЕ</w:t>
            </w:r>
          </w:p>
        </w:tc>
      </w:tr>
    </w:tbl>
    <w:p w:rsidR="0029759A" w:rsidRDefault="0029759A" w:rsidP="002A330B"/>
    <w:p w:rsidR="0029759A" w:rsidRPr="001A5B32" w:rsidRDefault="0029759A" w:rsidP="002A330B">
      <w:pPr>
        <w:rPr>
          <w:sz w:val="28"/>
          <w:szCs w:val="28"/>
        </w:rPr>
      </w:pPr>
      <w:r>
        <w:rPr>
          <w:sz w:val="28"/>
          <w:szCs w:val="28"/>
        </w:rPr>
        <w:t xml:space="preserve">от 14.08.2018  № </w:t>
      </w:r>
      <w:r w:rsidRPr="001A5B32">
        <w:rPr>
          <w:sz w:val="28"/>
          <w:szCs w:val="28"/>
        </w:rPr>
        <w:t>597</w:t>
      </w:r>
    </w:p>
    <w:p w:rsidR="0029759A" w:rsidRPr="001A5B32" w:rsidRDefault="0029759A" w:rsidP="002A330B">
      <w:pPr>
        <w:rPr>
          <w:sz w:val="28"/>
          <w:szCs w:val="28"/>
        </w:rPr>
      </w:pPr>
      <w:r w:rsidRPr="001A5B32">
        <w:rPr>
          <w:sz w:val="28"/>
          <w:szCs w:val="28"/>
        </w:rPr>
        <w:t xml:space="preserve">                г. Севск</w:t>
      </w:r>
    </w:p>
    <w:p w:rsidR="0029759A" w:rsidRDefault="0029759A" w:rsidP="002A330B">
      <w:pPr>
        <w:jc w:val="both"/>
      </w:pPr>
    </w:p>
    <w:tbl>
      <w:tblPr>
        <w:tblW w:w="10058" w:type="dxa"/>
        <w:tblInd w:w="-106" w:type="dxa"/>
        <w:tblLook w:val="01E0"/>
      </w:tblPr>
      <w:tblGrid>
        <w:gridCol w:w="4786"/>
        <w:gridCol w:w="5272"/>
      </w:tblGrid>
      <w:tr w:rsidR="0029759A">
        <w:tc>
          <w:tcPr>
            <w:tcW w:w="4786" w:type="dxa"/>
          </w:tcPr>
          <w:p w:rsidR="0029759A" w:rsidRPr="00F2316D" w:rsidRDefault="0029759A" w:rsidP="009511B7">
            <w:pPr>
              <w:ind w:right="459"/>
              <w:jc w:val="both"/>
              <w:rPr>
                <w:sz w:val="28"/>
                <w:szCs w:val="28"/>
              </w:rPr>
            </w:pPr>
            <w:r w:rsidRPr="00F2316D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"Продление срока действия разрешения на строительство"</w:t>
            </w:r>
          </w:p>
        </w:tc>
        <w:tc>
          <w:tcPr>
            <w:tcW w:w="5272" w:type="dxa"/>
          </w:tcPr>
          <w:p w:rsidR="0029759A" w:rsidRDefault="0029759A" w:rsidP="009511B7">
            <w:pPr>
              <w:jc w:val="both"/>
            </w:pPr>
          </w:p>
        </w:tc>
      </w:tr>
    </w:tbl>
    <w:p w:rsidR="0029759A" w:rsidRDefault="0029759A" w:rsidP="002A330B">
      <w:pPr>
        <w:ind w:firstLine="708"/>
        <w:jc w:val="both"/>
      </w:pPr>
    </w:p>
    <w:p w:rsidR="0029759A" w:rsidRPr="002A330B" w:rsidRDefault="0029759A" w:rsidP="002A330B">
      <w:pPr>
        <w:pStyle w:val="Heading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bCs w:val="0"/>
          <w:color w:val="333333"/>
          <w:sz w:val="28"/>
          <w:szCs w:val="28"/>
        </w:rPr>
      </w:pPr>
      <w:r w:rsidRPr="002A330B">
        <w:rPr>
          <w:sz w:val="28"/>
          <w:szCs w:val="28"/>
        </w:rPr>
        <w:t xml:space="preserve">      </w:t>
      </w:r>
      <w:r w:rsidRPr="002A330B">
        <w:rPr>
          <w:b w:val="0"/>
          <w:bCs w:val="0"/>
          <w:sz w:val="28"/>
          <w:szCs w:val="28"/>
        </w:rPr>
        <w:t xml:space="preserve"> Во исполнение Федеральных законов от 27.07.2010 № 210-ФЗ</w:t>
      </w:r>
      <w:r w:rsidRPr="002A330B">
        <w:rPr>
          <w:b w:val="0"/>
          <w:bCs w:val="0"/>
          <w:color w:val="333333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2A330B">
        <w:rPr>
          <w:b w:val="0"/>
          <w:bCs w:val="0"/>
          <w:sz w:val="28"/>
          <w:szCs w:val="28"/>
        </w:rPr>
        <w:t>, от 27.07.2006 № 149-ФЗ</w:t>
      </w:r>
      <w:r w:rsidRPr="002A330B">
        <w:rPr>
          <w:b w:val="0"/>
          <w:bCs w:val="0"/>
          <w:color w:val="333333"/>
          <w:sz w:val="28"/>
          <w:szCs w:val="28"/>
          <w:shd w:val="clear" w:color="auto" w:fill="FFFFFF"/>
        </w:rPr>
        <w:t xml:space="preserve"> «Об информации, информационных технологиях и о защите информации»</w:t>
      </w:r>
      <w:r w:rsidRPr="002A330B">
        <w:rPr>
          <w:b w:val="0"/>
          <w:bCs w:val="0"/>
          <w:sz w:val="28"/>
          <w:szCs w:val="28"/>
        </w:rPr>
        <w:t xml:space="preserve">, Градостроительного кодекса РФ, </w:t>
      </w:r>
      <w:r w:rsidRPr="002A330B">
        <w:rPr>
          <w:b w:val="0"/>
          <w:bCs w:val="0"/>
          <w:color w:val="000000"/>
          <w:sz w:val="28"/>
          <w:szCs w:val="28"/>
        </w:rPr>
        <w:t>постановления Правительства Брянской  области от 12.05.2015 № 205-п "Об утверждении регламента осуществления межведомственного информационного взаимодействия при предоставлении государственных и муниципальных услуг органами исполнительной власти Брянской области, органами местного самоуправления, а также подведомственными этим органам учреждениями", распоряжения администрации Севского муниципального района от 02.08.2016 № 240-р "Об организации работы в системе межведомственного электронного взаимодействия"</w:t>
      </w:r>
      <w:r w:rsidRPr="002A330B">
        <w:rPr>
          <w:b w:val="0"/>
          <w:bCs w:val="0"/>
          <w:sz w:val="28"/>
          <w:szCs w:val="28"/>
        </w:rPr>
        <w:t>,</w:t>
      </w:r>
    </w:p>
    <w:p w:rsidR="0029759A" w:rsidRPr="002A330B" w:rsidRDefault="0029759A" w:rsidP="002A330B">
      <w:pPr>
        <w:rPr>
          <w:sz w:val="28"/>
          <w:szCs w:val="28"/>
        </w:rPr>
      </w:pPr>
    </w:p>
    <w:p w:rsidR="0029759A" w:rsidRPr="002A330B" w:rsidRDefault="0029759A" w:rsidP="002A330B">
      <w:pPr>
        <w:rPr>
          <w:sz w:val="28"/>
          <w:szCs w:val="28"/>
        </w:rPr>
      </w:pPr>
      <w:r w:rsidRPr="002A330B">
        <w:rPr>
          <w:sz w:val="28"/>
          <w:szCs w:val="28"/>
        </w:rPr>
        <w:t>ПОСТАНОВЛЯЮ:</w:t>
      </w:r>
    </w:p>
    <w:p w:rsidR="0029759A" w:rsidRPr="002A330B" w:rsidRDefault="0029759A" w:rsidP="002A330B">
      <w:pPr>
        <w:rPr>
          <w:sz w:val="28"/>
          <w:szCs w:val="28"/>
        </w:rPr>
      </w:pPr>
    </w:p>
    <w:p w:rsidR="0029759A" w:rsidRPr="002A330B" w:rsidRDefault="0029759A" w:rsidP="002A330B">
      <w:pPr>
        <w:numPr>
          <w:ilvl w:val="0"/>
          <w:numId w:val="1"/>
        </w:numPr>
        <w:tabs>
          <w:tab w:val="clear" w:pos="1005"/>
          <w:tab w:val="num" w:pos="0"/>
        </w:tabs>
        <w:ind w:left="0" w:firstLine="700"/>
        <w:jc w:val="both"/>
        <w:rPr>
          <w:sz w:val="28"/>
          <w:szCs w:val="28"/>
        </w:rPr>
      </w:pPr>
      <w:r w:rsidRPr="002A330B">
        <w:rPr>
          <w:sz w:val="28"/>
          <w:szCs w:val="28"/>
        </w:rPr>
        <w:t>Утвердить прилагаемый Административный регламент по предоставлению муниципальной услуги "Продление срока действия разрешения на строительство".</w:t>
      </w:r>
    </w:p>
    <w:p w:rsidR="0029759A" w:rsidRPr="002A330B" w:rsidRDefault="0029759A" w:rsidP="002A330B">
      <w:pPr>
        <w:numPr>
          <w:ilvl w:val="0"/>
          <w:numId w:val="1"/>
        </w:numPr>
        <w:tabs>
          <w:tab w:val="clear" w:pos="1005"/>
          <w:tab w:val="num" w:pos="0"/>
        </w:tabs>
        <w:ind w:left="0" w:firstLine="700"/>
        <w:jc w:val="both"/>
        <w:rPr>
          <w:sz w:val="28"/>
          <w:szCs w:val="28"/>
        </w:rPr>
      </w:pPr>
      <w:r w:rsidRPr="002A330B">
        <w:rPr>
          <w:sz w:val="28"/>
          <w:szCs w:val="28"/>
        </w:rPr>
        <w:t xml:space="preserve">Настоящее постановление опубликовать (обнародовать) в информационном бюллетене МО "Севский муниципальный район" и разместить </w:t>
      </w:r>
      <w:r>
        <w:rPr>
          <w:sz w:val="28"/>
          <w:szCs w:val="28"/>
        </w:rPr>
        <w:t xml:space="preserve">информацинно-телекоммуникационной сети «Интернет» </w:t>
      </w:r>
      <w:r w:rsidRPr="002A330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Севского </w:t>
      </w:r>
      <w:r w:rsidRPr="002A330B">
        <w:rPr>
          <w:sz w:val="28"/>
          <w:szCs w:val="28"/>
        </w:rPr>
        <w:t xml:space="preserve">муниципального района. </w:t>
      </w:r>
    </w:p>
    <w:p w:rsidR="0029759A" w:rsidRPr="002A330B" w:rsidRDefault="0029759A" w:rsidP="001A5B32">
      <w:pPr>
        <w:numPr>
          <w:ilvl w:val="0"/>
          <w:numId w:val="1"/>
        </w:numPr>
        <w:tabs>
          <w:tab w:val="clear" w:pos="1005"/>
          <w:tab w:val="num" w:pos="0"/>
        </w:tabs>
        <w:ind w:left="0" w:firstLine="700"/>
        <w:jc w:val="both"/>
        <w:rPr>
          <w:sz w:val="28"/>
          <w:szCs w:val="28"/>
        </w:rPr>
      </w:pPr>
      <w:r w:rsidRPr="002A330B">
        <w:rPr>
          <w:sz w:val="28"/>
          <w:szCs w:val="28"/>
        </w:rPr>
        <w:t>Контроль за исполнением данного постановления возложить на заместителя главы администрации Севского  муниципального района  Большунова М.В.</w:t>
      </w:r>
    </w:p>
    <w:p w:rsidR="0029759A" w:rsidRDefault="0029759A" w:rsidP="002A330B">
      <w:pPr>
        <w:jc w:val="both"/>
        <w:rPr>
          <w:sz w:val="28"/>
          <w:szCs w:val="28"/>
        </w:rPr>
      </w:pPr>
    </w:p>
    <w:p w:rsidR="0029759A" w:rsidRPr="002A330B" w:rsidRDefault="0029759A" w:rsidP="002A330B">
      <w:pPr>
        <w:jc w:val="both"/>
        <w:rPr>
          <w:sz w:val="28"/>
          <w:szCs w:val="28"/>
        </w:rPr>
      </w:pPr>
    </w:p>
    <w:p w:rsidR="0029759A" w:rsidRPr="002A330B" w:rsidRDefault="0029759A" w:rsidP="002A330B">
      <w:pPr>
        <w:jc w:val="both"/>
        <w:rPr>
          <w:sz w:val="28"/>
          <w:szCs w:val="28"/>
        </w:rPr>
      </w:pPr>
      <w:r w:rsidRPr="002A330B">
        <w:rPr>
          <w:sz w:val="28"/>
          <w:szCs w:val="28"/>
        </w:rPr>
        <w:t>Глава администрации                                                                                 А.Ф. Куракин</w:t>
      </w:r>
    </w:p>
    <w:p w:rsidR="0029759A" w:rsidRPr="002A330B" w:rsidRDefault="0029759A" w:rsidP="002A330B">
      <w:pPr>
        <w:jc w:val="both"/>
        <w:rPr>
          <w:sz w:val="28"/>
          <w:szCs w:val="28"/>
        </w:rPr>
      </w:pPr>
      <w:r w:rsidRPr="002A330B">
        <w:rPr>
          <w:sz w:val="28"/>
          <w:szCs w:val="28"/>
        </w:rPr>
        <w:t>муниципального района</w:t>
      </w:r>
    </w:p>
    <w:p w:rsidR="0029759A" w:rsidRPr="00840E79" w:rsidRDefault="0029759A" w:rsidP="003C5ACF">
      <w:pPr>
        <w:jc w:val="both"/>
        <w:rPr>
          <w:b/>
          <w:bCs/>
          <w:sz w:val="28"/>
          <w:szCs w:val="28"/>
        </w:rPr>
      </w:pPr>
      <w:r w:rsidRPr="002A330B"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t xml:space="preserve">                                                             </w:t>
      </w:r>
    </w:p>
    <w:p w:rsidR="0029759A" w:rsidRPr="008F2D65" w:rsidRDefault="0029759A" w:rsidP="0037127B">
      <w:pPr>
        <w:ind w:left="6372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Pr="008F2D65">
        <w:rPr>
          <w:sz w:val="28"/>
          <w:szCs w:val="28"/>
        </w:rPr>
        <w:t xml:space="preserve"> постановлением               администрации Севского муниципального района </w:t>
      </w:r>
    </w:p>
    <w:p w:rsidR="0029759A" w:rsidRDefault="0029759A" w:rsidP="0037127B">
      <w:pPr>
        <w:rPr>
          <w:sz w:val="28"/>
          <w:szCs w:val="28"/>
        </w:rPr>
      </w:pPr>
      <w:r w:rsidRPr="008F2D65">
        <w:rPr>
          <w:sz w:val="28"/>
          <w:szCs w:val="28"/>
        </w:rPr>
        <w:t xml:space="preserve">                                                                                           от  </w:t>
      </w:r>
      <w:r>
        <w:rPr>
          <w:sz w:val="28"/>
          <w:szCs w:val="28"/>
        </w:rPr>
        <w:t xml:space="preserve">14.08.2018  </w:t>
      </w:r>
      <w:r w:rsidRPr="008F2D65">
        <w:rPr>
          <w:sz w:val="28"/>
          <w:szCs w:val="28"/>
        </w:rPr>
        <w:t>№</w:t>
      </w:r>
      <w:r>
        <w:rPr>
          <w:sz w:val="28"/>
          <w:szCs w:val="28"/>
        </w:rPr>
        <w:t xml:space="preserve"> 597</w:t>
      </w:r>
      <w:r w:rsidRPr="008F2D65">
        <w:rPr>
          <w:sz w:val="28"/>
          <w:szCs w:val="28"/>
        </w:rPr>
        <w:t xml:space="preserve">    </w:t>
      </w:r>
    </w:p>
    <w:p w:rsidR="0029759A" w:rsidRDefault="0029759A" w:rsidP="0037127B">
      <w:pPr>
        <w:rPr>
          <w:sz w:val="28"/>
          <w:szCs w:val="28"/>
        </w:rPr>
      </w:pPr>
    </w:p>
    <w:p w:rsidR="0029759A" w:rsidRPr="001A5B32" w:rsidRDefault="0029759A" w:rsidP="0037127B">
      <w:pPr>
        <w:rPr>
          <w:b/>
          <w:bCs/>
          <w:sz w:val="28"/>
          <w:szCs w:val="28"/>
        </w:rPr>
      </w:pPr>
    </w:p>
    <w:p w:rsidR="0029759A" w:rsidRPr="001A5B32" w:rsidRDefault="0029759A" w:rsidP="00C905C7">
      <w:pPr>
        <w:jc w:val="center"/>
        <w:rPr>
          <w:b/>
          <w:bCs/>
        </w:rPr>
      </w:pPr>
      <w:r w:rsidRPr="001A5B32">
        <w:rPr>
          <w:b/>
          <w:bCs/>
        </w:rPr>
        <w:t>АДМИНИСТРАТИВНЫЙ РЕГЛАМЕНТ</w:t>
      </w:r>
    </w:p>
    <w:p w:rsidR="0029759A" w:rsidRPr="001A5B32" w:rsidRDefault="0029759A" w:rsidP="00C905C7">
      <w:pPr>
        <w:jc w:val="center"/>
        <w:rPr>
          <w:b/>
          <w:bCs/>
        </w:rPr>
      </w:pPr>
      <w:r w:rsidRPr="001A5B32">
        <w:rPr>
          <w:b/>
          <w:bCs/>
        </w:rPr>
        <w:t xml:space="preserve"> ПО ПРЕДОСТАВЛЕНИЮ МУНИЦИПАЛЬНОЙ УСЛУГИ «ПРОДЛЕНИЕ СРОКА ДЕЙСТВИЯ РАЗРЕШЕНИЯ НА СТРОИТЕЛЬСТВО»</w:t>
      </w:r>
    </w:p>
    <w:p w:rsidR="0029759A" w:rsidRPr="008F2D65" w:rsidRDefault="0029759A" w:rsidP="0037127B">
      <w:pPr>
        <w:rPr>
          <w:sz w:val="28"/>
          <w:szCs w:val="28"/>
        </w:rPr>
      </w:pPr>
    </w:p>
    <w:p w:rsidR="0029759A" w:rsidRPr="003C5ACF" w:rsidRDefault="0029759A" w:rsidP="0037127B">
      <w:pPr>
        <w:ind w:firstLine="708"/>
        <w:rPr>
          <w:b/>
          <w:bCs/>
          <w:sz w:val="28"/>
          <w:szCs w:val="28"/>
        </w:rPr>
      </w:pPr>
      <w:r w:rsidRPr="003C5ACF">
        <w:rPr>
          <w:b/>
          <w:bCs/>
          <w:sz w:val="28"/>
          <w:szCs w:val="28"/>
        </w:rPr>
        <w:t>I. Общие положения</w:t>
      </w:r>
    </w:p>
    <w:p w:rsidR="0029759A" w:rsidRPr="008F2D65" w:rsidRDefault="0029759A" w:rsidP="0001305D">
      <w:pPr>
        <w:jc w:val="both"/>
        <w:rPr>
          <w:sz w:val="28"/>
          <w:szCs w:val="28"/>
        </w:rPr>
      </w:pP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 xml:space="preserve">1.1. Административный регламент </w:t>
      </w:r>
      <w:r>
        <w:rPr>
          <w:sz w:val="28"/>
          <w:szCs w:val="28"/>
        </w:rPr>
        <w:t>по предоставлению</w:t>
      </w:r>
      <w:r w:rsidRPr="008F2D65">
        <w:rPr>
          <w:sz w:val="28"/>
          <w:szCs w:val="28"/>
        </w:rPr>
        <w:t xml:space="preserve"> муниципальной услуги </w:t>
      </w:r>
      <w:r w:rsidRPr="001A5B32">
        <w:rPr>
          <w:sz w:val="28"/>
          <w:szCs w:val="28"/>
        </w:rPr>
        <w:t>"Продление срока действия разрешения на строительство"</w:t>
      </w:r>
      <w:r w:rsidRPr="008F2D65">
        <w:rPr>
          <w:sz w:val="28"/>
          <w:szCs w:val="28"/>
        </w:rPr>
        <w:t xml:space="preserve"> (далее - административный регламент) разработан на основании Градостроительного кодекса Российской Федерации, Федерального закона от 27.07.2010 № 210-ФЗ "Об организации предоставления государственных и муниципальных услуг".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Административный регламент устанавливает порядок и стандарт предоставления муниципальной услуги по продлению срока действия разрешения на строительство (далее - муниципальная услуга), в том числе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ЕПГУ) и информационно-телекоммуникационной сети "Интернет"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1.2. Муниципальная услуга предоставляется физическим и юридическим лицам (далее - заявитель) в целях продления срока действия разрешения на строительство, подавшим заявление о продлении срока действия разрешения на строительство не менее чем за 60 (шестьдесят) дней до истечения срока действия такого разрешения.</w:t>
      </w:r>
    </w:p>
    <w:p w:rsidR="0029759A" w:rsidRPr="008F2D65" w:rsidRDefault="0029759A" w:rsidP="0001305D">
      <w:pPr>
        <w:ind w:firstLine="708"/>
        <w:jc w:val="both"/>
        <w:rPr>
          <w:i/>
          <w:iCs/>
          <w:sz w:val="28"/>
          <w:szCs w:val="28"/>
        </w:rPr>
      </w:pPr>
      <w:r w:rsidRPr="008F2D65">
        <w:rPr>
          <w:sz w:val="28"/>
          <w:szCs w:val="28"/>
        </w:rPr>
        <w:t xml:space="preserve">1.3. Информирование о предоставлении муниципальной услуги осуществляется </w:t>
      </w:r>
      <w:bookmarkStart w:id="0" w:name="OLE_LINK5"/>
      <w:bookmarkStart w:id="1" w:name="OLE_LINK6"/>
      <w:r w:rsidRPr="008F2D65">
        <w:rPr>
          <w:sz w:val="28"/>
          <w:szCs w:val="28"/>
        </w:rPr>
        <w:t>отделом архитектуры и строительства администрации Севского муниципального района.</w:t>
      </w:r>
    </w:p>
    <w:bookmarkEnd w:id="0"/>
    <w:bookmarkEnd w:id="1"/>
    <w:p w:rsidR="0029759A" w:rsidRPr="008F2D65" w:rsidRDefault="0029759A" w:rsidP="0001305D">
      <w:pPr>
        <w:ind w:firstLine="567"/>
        <w:jc w:val="both"/>
        <w:rPr>
          <w:i/>
          <w:iCs/>
          <w:sz w:val="28"/>
          <w:szCs w:val="28"/>
        </w:rPr>
      </w:pPr>
      <w:r w:rsidRPr="008F2D65">
        <w:rPr>
          <w:sz w:val="28"/>
          <w:szCs w:val="28"/>
        </w:rPr>
        <w:t>Место нахождения,  юридический адрес: 242440, Брянская область, г. Севск, ул. Р.Люксембург, дом 50, тел. (факс) - 8 (48356) 9-14-33; фактический адрес: 242440, Брянская область, г. Севск, ул. Советская, дом 6, тел. 848356) 9-16-33.</w:t>
      </w:r>
    </w:p>
    <w:p w:rsidR="0029759A" w:rsidRPr="00722E14" w:rsidRDefault="0029759A" w:rsidP="00C905C7">
      <w:pPr>
        <w:tabs>
          <w:tab w:val="left" w:pos="6005"/>
        </w:tabs>
        <w:ind w:firstLine="708"/>
        <w:jc w:val="both"/>
        <w:rPr>
          <w:sz w:val="28"/>
          <w:szCs w:val="28"/>
        </w:rPr>
      </w:pPr>
      <w:r w:rsidRPr="00722E14">
        <w:rPr>
          <w:sz w:val="28"/>
          <w:szCs w:val="28"/>
        </w:rPr>
        <w:t xml:space="preserve">График работы: </w:t>
      </w:r>
    </w:p>
    <w:p w:rsidR="0029759A" w:rsidRPr="00722E14" w:rsidRDefault="0029759A" w:rsidP="00C905C7">
      <w:pPr>
        <w:tabs>
          <w:tab w:val="left" w:pos="6005"/>
        </w:tabs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22E14">
        <w:rPr>
          <w:sz w:val="28"/>
          <w:szCs w:val="28"/>
        </w:rPr>
        <w:t>Понедельник – четверг с 8:30 час. до 17:45, пятница с 8:30 до 16:30, перерыв на обед с 13:00 до 14:00, выходные дни: суббота, воскресенье.</w:t>
      </w:r>
    </w:p>
    <w:p w:rsidR="0029759A" w:rsidRPr="00722E14" w:rsidRDefault="0029759A" w:rsidP="00C905C7">
      <w:pPr>
        <w:tabs>
          <w:tab w:val="left" w:pos="60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Адрес электронной почты: </w:t>
      </w:r>
      <w:r w:rsidRPr="00722E14">
        <w:rPr>
          <w:sz w:val="28"/>
          <w:szCs w:val="28"/>
          <w:lang w:val="en-US"/>
        </w:rPr>
        <w:t>otdel</w:t>
      </w:r>
      <w:r w:rsidRPr="00722E14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ar</w:t>
      </w:r>
      <w:r w:rsidRPr="00722E14">
        <w:rPr>
          <w:sz w:val="28"/>
          <w:szCs w:val="28"/>
          <w:lang w:val="en-US"/>
        </w:rPr>
        <w:t>h</w:t>
      </w:r>
      <w:r w:rsidRPr="00722E14">
        <w:rPr>
          <w:sz w:val="28"/>
          <w:szCs w:val="28"/>
        </w:rPr>
        <w:t>_</w:t>
      </w:r>
      <w:r w:rsidRPr="00722E14">
        <w:rPr>
          <w:sz w:val="28"/>
          <w:szCs w:val="28"/>
          <w:lang w:val="en-US"/>
        </w:rPr>
        <w:t>stroi</w:t>
      </w:r>
      <w:r w:rsidRPr="00722E14">
        <w:rPr>
          <w:sz w:val="28"/>
          <w:szCs w:val="28"/>
        </w:rPr>
        <w:t>@</w:t>
      </w:r>
      <w:r w:rsidRPr="00722E14">
        <w:rPr>
          <w:sz w:val="28"/>
          <w:szCs w:val="28"/>
          <w:lang w:val="en-US"/>
        </w:rPr>
        <w:t>mail</w:t>
      </w:r>
      <w:r w:rsidRPr="00722E14">
        <w:rPr>
          <w:sz w:val="28"/>
          <w:szCs w:val="28"/>
        </w:rPr>
        <w:t>.</w:t>
      </w:r>
      <w:r w:rsidRPr="00722E14">
        <w:rPr>
          <w:sz w:val="28"/>
          <w:szCs w:val="28"/>
          <w:lang w:val="en-US"/>
        </w:rPr>
        <w:t>ru</w:t>
      </w:r>
    </w:p>
    <w:p w:rsidR="0029759A" w:rsidRPr="00722E14" w:rsidRDefault="0029759A" w:rsidP="00C905C7">
      <w:pPr>
        <w:tabs>
          <w:tab w:val="left" w:pos="6005"/>
        </w:tabs>
        <w:jc w:val="both"/>
        <w:rPr>
          <w:sz w:val="28"/>
          <w:szCs w:val="28"/>
        </w:rPr>
      </w:pPr>
      <w:r w:rsidRPr="00722E1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Адрес официального сайта: </w:t>
      </w:r>
      <w:r w:rsidRPr="00722E14"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722E14">
        <w:rPr>
          <w:sz w:val="28"/>
          <w:szCs w:val="28"/>
        </w:rPr>
        <w:t>/www.sevskadm.ru</w:t>
      </w:r>
    </w:p>
    <w:p w:rsidR="0029759A" w:rsidRPr="00722E14" w:rsidRDefault="0029759A" w:rsidP="00C905C7">
      <w:pPr>
        <w:tabs>
          <w:tab w:val="left" w:pos="6005"/>
        </w:tabs>
        <w:ind w:firstLine="708"/>
        <w:jc w:val="both"/>
        <w:rPr>
          <w:i/>
          <w:iCs/>
          <w:sz w:val="28"/>
          <w:szCs w:val="28"/>
        </w:rPr>
      </w:pPr>
      <w:r w:rsidRPr="00722E14">
        <w:rPr>
          <w:sz w:val="28"/>
          <w:szCs w:val="28"/>
        </w:rPr>
        <w:t>Сведения о месте нахождения, номерах справочных телефонов, адресах электронной почты отдела архитектуры и строительства администрации Севского муниципального района размещаются на информационном стенде, расположенном в помещении отдела архитектуры и строительства администрации Севского муниципального района</w:t>
      </w:r>
      <w:r>
        <w:rPr>
          <w:sz w:val="28"/>
          <w:szCs w:val="28"/>
        </w:rPr>
        <w:t xml:space="preserve"> и на официальном сайте </w:t>
      </w:r>
      <w:r w:rsidRPr="00722E14">
        <w:rPr>
          <w:sz w:val="28"/>
          <w:szCs w:val="28"/>
        </w:rPr>
        <w:t>администрации Севского муниципального района</w:t>
      </w:r>
      <w:r>
        <w:rPr>
          <w:sz w:val="28"/>
          <w:szCs w:val="28"/>
        </w:rPr>
        <w:t>.</w:t>
      </w:r>
    </w:p>
    <w:p w:rsidR="0029759A" w:rsidRPr="00722E14" w:rsidRDefault="0029759A" w:rsidP="00C905C7">
      <w:pPr>
        <w:tabs>
          <w:tab w:val="left" w:pos="6005"/>
        </w:tabs>
        <w:ind w:firstLine="708"/>
        <w:jc w:val="both"/>
        <w:rPr>
          <w:sz w:val="28"/>
          <w:szCs w:val="28"/>
        </w:rPr>
      </w:pPr>
      <w:r w:rsidRPr="00722E14">
        <w:rPr>
          <w:sz w:val="28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29759A" w:rsidRPr="00722E14" w:rsidRDefault="0029759A" w:rsidP="00C905C7">
      <w:pPr>
        <w:tabs>
          <w:tab w:val="left" w:pos="6005"/>
        </w:tabs>
        <w:ind w:firstLine="708"/>
        <w:jc w:val="both"/>
        <w:rPr>
          <w:i/>
          <w:iCs/>
          <w:sz w:val="28"/>
          <w:szCs w:val="28"/>
        </w:rPr>
      </w:pPr>
      <w:r w:rsidRPr="00722E1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722E14">
        <w:rPr>
          <w:sz w:val="28"/>
          <w:szCs w:val="28"/>
        </w:rPr>
        <w:t xml:space="preserve">в устной форме лично в часы приема в отдел архитектуры и строительства администрации Севского муниципального района или по телефону в соответствии с графиком работы отдела архитектуры и строительства администрации Севского муниципального района; </w:t>
      </w:r>
    </w:p>
    <w:p w:rsidR="0029759A" w:rsidRPr="00722E14" w:rsidRDefault="0029759A" w:rsidP="00C905C7">
      <w:pPr>
        <w:tabs>
          <w:tab w:val="left" w:pos="6005"/>
        </w:tabs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2E14">
        <w:rPr>
          <w:sz w:val="28"/>
          <w:szCs w:val="28"/>
        </w:rPr>
        <w:t>в письменной форме лично или почтовым отправлением в адрес  администрации Севского муниципального район</w:t>
      </w:r>
      <w:r>
        <w:rPr>
          <w:sz w:val="28"/>
          <w:szCs w:val="28"/>
        </w:rPr>
        <w:t>а или в отдел архитектуры и строительства администрации Севского муниципального района;</w:t>
      </w:r>
    </w:p>
    <w:p w:rsidR="0029759A" w:rsidRPr="00722E14" w:rsidRDefault="0029759A" w:rsidP="00C905C7">
      <w:pPr>
        <w:tabs>
          <w:tab w:val="left" w:pos="6005"/>
        </w:tabs>
        <w:ind w:firstLine="708"/>
        <w:jc w:val="both"/>
        <w:rPr>
          <w:sz w:val="28"/>
          <w:szCs w:val="28"/>
        </w:rPr>
      </w:pPr>
      <w:r w:rsidRPr="00722E1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722E14">
        <w:rPr>
          <w:sz w:val="28"/>
          <w:szCs w:val="28"/>
        </w:rPr>
        <w:t>в электронной форме, в том числе через ЕПГУ.</w:t>
      </w:r>
    </w:p>
    <w:p w:rsidR="0029759A" w:rsidRPr="00722E14" w:rsidRDefault="0029759A" w:rsidP="00C905C7">
      <w:pPr>
        <w:tabs>
          <w:tab w:val="left" w:pos="6005"/>
        </w:tabs>
        <w:ind w:firstLine="708"/>
        <w:jc w:val="both"/>
        <w:rPr>
          <w:sz w:val="28"/>
          <w:szCs w:val="28"/>
        </w:rPr>
      </w:pPr>
      <w:r w:rsidRPr="00722E14">
        <w:rPr>
          <w:sz w:val="28"/>
          <w:szCs w:val="28"/>
        </w:rPr>
        <w:t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сотрудник отдела архитектуры и строительства администрации Севского муниципального района (лично или по телефону) осуществляет устное информирование обратившегося за информацией заявителя.</w:t>
      </w:r>
    </w:p>
    <w:p w:rsidR="0029759A" w:rsidRPr="00722E14" w:rsidRDefault="0029759A" w:rsidP="00C905C7">
      <w:pPr>
        <w:tabs>
          <w:tab w:val="left" w:pos="6005"/>
        </w:tabs>
        <w:ind w:firstLine="708"/>
        <w:jc w:val="both"/>
        <w:rPr>
          <w:sz w:val="28"/>
          <w:szCs w:val="28"/>
        </w:rPr>
      </w:pPr>
      <w:r w:rsidRPr="00722E14">
        <w:rPr>
          <w:sz w:val="28"/>
          <w:szCs w:val="28"/>
        </w:rPr>
        <w:t>При устном обращении заявителя лично содержание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 Время ожидания в очереди при личном обращении не должно превышать 15 минут.</w:t>
      </w:r>
    </w:p>
    <w:p w:rsidR="0029759A" w:rsidRPr="00722E14" w:rsidRDefault="0029759A" w:rsidP="00C905C7">
      <w:pPr>
        <w:tabs>
          <w:tab w:val="left" w:pos="6005"/>
        </w:tabs>
        <w:ind w:firstLine="708"/>
        <w:jc w:val="both"/>
        <w:rPr>
          <w:sz w:val="28"/>
          <w:szCs w:val="28"/>
        </w:rPr>
      </w:pPr>
      <w:r w:rsidRPr="00722E14">
        <w:rPr>
          <w:sz w:val="28"/>
          <w:szCs w:val="28"/>
        </w:rPr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29759A" w:rsidRPr="00722E14" w:rsidRDefault="0029759A" w:rsidP="00C905C7">
      <w:pPr>
        <w:tabs>
          <w:tab w:val="left" w:pos="6005"/>
        </w:tabs>
        <w:ind w:firstLine="708"/>
        <w:jc w:val="both"/>
        <w:rPr>
          <w:sz w:val="28"/>
          <w:szCs w:val="28"/>
        </w:rPr>
      </w:pPr>
      <w:r w:rsidRPr="00722E14">
        <w:rPr>
          <w:sz w:val="28"/>
          <w:szCs w:val="28"/>
        </w:rPr>
        <w:t>При ответах на телефонные звонки и обращения заявителей лично в часы приема сотрудники отдела архитектуры и строительства администрации Севского муниципального района подробно и в вежливой форме информируют обратившихся по интересующим их вопросам.</w:t>
      </w:r>
    </w:p>
    <w:p w:rsidR="0029759A" w:rsidRPr="00722E14" w:rsidRDefault="0029759A" w:rsidP="00C905C7">
      <w:pPr>
        <w:tabs>
          <w:tab w:val="left" w:pos="6005"/>
        </w:tabs>
        <w:ind w:firstLine="708"/>
        <w:jc w:val="both"/>
        <w:rPr>
          <w:sz w:val="28"/>
          <w:szCs w:val="28"/>
        </w:rPr>
      </w:pPr>
      <w:r w:rsidRPr="00722E14">
        <w:rPr>
          <w:sz w:val="28"/>
          <w:szCs w:val="28"/>
        </w:rPr>
        <w:t>Если для подготовки ответа на устное обращение требуется более 15 минут, сотрудники отдела архитектуры и строительства администрации Севс</w:t>
      </w:r>
      <w:r>
        <w:rPr>
          <w:sz w:val="28"/>
          <w:szCs w:val="28"/>
        </w:rPr>
        <w:t xml:space="preserve">кого муниципального района, </w:t>
      </w:r>
      <w:r w:rsidRPr="00722E14">
        <w:rPr>
          <w:sz w:val="28"/>
          <w:szCs w:val="28"/>
        </w:rPr>
        <w:t>осуществляющие устное информирование,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29759A" w:rsidRPr="00722E14" w:rsidRDefault="0029759A" w:rsidP="00C905C7">
      <w:pPr>
        <w:tabs>
          <w:tab w:val="left" w:pos="6005"/>
        </w:tabs>
        <w:ind w:firstLine="708"/>
        <w:jc w:val="both"/>
        <w:rPr>
          <w:sz w:val="28"/>
          <w:szCs w:val="28"/>
        </w:rPr>
      </w:pPr>
      <w:r w:rsidRPr="00722E14">
        <w:rPr>
          <w:sz w:val="28"/>
          <w:szCs w:val="28"/>
        </w:rPr>
        <w:t>При получении от заявителя письменного обращения о предоставлении информации по вопросам предоставления муниципальной услуги</w:t>
      </w:r>
      <w:r>
        <w:rPr>
          <w:sz w:val="28"/>
          <w:szCs w:val="28"/>
        </w:rPr>
        <w:t xml:space="preserve"> </w:t>
      </w:r>
      <w:r w:rsidRPr="00722E14">
        <w:rPr>
          <w:sz w:val="28"/>
          <w:szCs w:val="28"/>
        </w:rPr>
        <w:t>информирование осуществляется в письменной форме посредством почтового отправления или в электронной форме.</w:t>
      </w:r>
    </w:p>
    <w:p w:rsidR="0029759A" w:rsidRPr="00722E14" w:rsidRDefault="0029759A" w:rsidP="00C905C7">
      <w:pPr>
        <w:tabs>
          <w:tab w:val="left" w:pos="6005"/>
        </w:tabs>
        <w:ind w:firstLine="708"/>
        <w:jc w:val="both"/>
        <w:rPr>
          <w:sz w:val="28"/>
          <w:szCs w:val="28"/>
        </w:rPr>
      </w:pPr>
      <w:r w:rsidRPr="00722E14">
        <w:rPr>
          <w:sz w:val="28"/>
          <w:szCs w:val="28"/>
        </w:rPr>
        <w:t>Письменный ответ подписывается главой администрации Севского муниципального района, содержит фамилию и номер телефона исполнителя и выдается заявителю лично или направляется по почтовому адресу, указанному в обращении, или по электронной почте, указанной в обращении, или через ЕПГУ.</w:t>
      </w:r>
    </w:p>
    <w:p w:rsidR="0029759A" w:rsidRPr="00722E14" w:rsidRDefault="0029759A" w:rsidP="00C905C7">
      <w:pPr>
        <w:tabs>
          <w:tab w:val="left" w:pos="6005"/>
        </w:tabs>
        <w:ind w:firstLine="708"/>
        <w:jc w:val="both"/>
        <w:rPr>
          <w:sz w:val="28"/>
          <w:szCs w:val="28"/>
        </w:rPr>
      </w:pPr>
      <w:r w:rsidRPr="00722E14">
        <w:rPr>
          <w:sz w:val="28"/>
          <w:szCs w:val="28"/>
        </w:rPr>
        <w:t>Если в письменном обращении не указаны фамилия физического лица, направившего обращение, или почтовый адрес, по которому должен быть направлен ответ, ответ на обращение не дается.</w:t>
      </w:r>
    </w:p>
    <w:p w:rsidR="0029759A" w:rsidRPr="00722E14" w:rsidRDefault="0029759A" w:rsidP="00C905C7">
      <w:pPr>
        <w:tabs>
          <w:tab w:val="left" w:pos="6005"/>
        </w:tabs>
        <w:ind w:firstLine="708"/>
        <w:jc w:val="both"/>
        <w:rPr>
          <w:i/>
          <w:iCs/>
          <w:sz w:val="28"/>
          <w:szCs w:val="28"/>
        </w:rPr>
      </w:pPr>
      <w:r w:rsidRPr="00722E14">
        <w:rPr>
          <w:sz w:val="28"/>
          <w:szCs w:val="28"/>
        </w:rPr>
        <w:t xml:space="preserve">Ответ на обращение направляется заявителю в течение 30 (тридцати) дней со дня регистрации обращения в </w:t>
      </w:r>
      <w:r>
        <w:rPr>
          <w:sz w:val="28"/>
          <w:szCs w:val="28"/>
        </w:rPr>
        <w:t xml:space="preserve">администрацию Севского </w:t>
      </w:r>
      <w:r w:rsidRPr="00722E14">
        <w:rPr>
          <w:sz w:val="28"/>
          <w:szCs w:val="28"/>
        </w:rPr>
        <w:t>муниципального района.</w:t>
      </w:r>
    </w:p>
    <w:p w:rsidR="0029759A" w:rsidRPr="008F2D65" w:rsidRDefault="0029759A" w:rsidP="0001305D">
      <w:pPr>
        <w:jc w:val="both"/>
        <w:rPr>
          <w:sz w:val="28"/>
          <w:szCs w:val="28"/>
        </w:rPr>
      </w:pPr>
    </w:p>
    <w:p w:rsidR="0029759A" w:rsidRPr="00840E79" w:rsidRDefault="0029759A" w:rsidP="0001305D">
      <w:pPr>
        <w:ind w:firstLine="708"/>
        <w:jc w:val="both"/>
        <w:rPr>
          <w:b/>
          <w:bCs/>
          <w:sz w:val="28"/>
          <w:szCs w:val="28"/>
        </w:rPr>
      </w:pPr>
      <w:r w:rsidRPr="00840E79">
        <w:rPr>
          <w:b/>
          <w:bCs/>
          <w:sz w:val="28"/>
          <w:szCs w:val="28"/>
        </w:rPr>
        <w:t>II. Стандарт предоставления муниципальной услуги</w:t>
      </w:r>
    </w:p>
    <w:p w:rsidR="0029759A" w:rsidRPr="008F2D65" w:rsidRDefault="0029759A" w:rsidP="0001305D">
      <w:pPr>
        <w:jc w:val="both"/>
        <w:rPr>
          <w:sz w:val="28"/>
          <w:szCs w:val="28"/>
        </w:rPr>
      </w:pP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 xml:space="preserve">2.1. Наименование муниципальной услуги: </w:t>
      </w:r>
      <w:r w:rsidRPr="001A5B32">
        <w:rPr>
          <w:sz w:val="28"/>
          <w:szCs w:val="28"/>
        </w:rPr>
        <w:t>"Продление срока действия разрешения на строительство"</w:t>
      </w:r>
      <w:r>
        <w:rPr>
          <w:sz w:val="28"/>
          <w:szCs w:val="28"/>
        </w:rPr>
        <w:t>.</w:t>
      </w:r>
    </w:p>
    <w:p w:rsidR="0029759A" w:rsidRPr="00443793" w:rsidRDefault="0029759A" w:rsidP="0001305D">
      <w:pPr>
        <w:ind w:firstLine="708"/>
        <w:jc w:val="both"/>
        <w:rPr>
          <w:color w:val="FF0000"/>
          <w:sz w:val="28"/>
          <w:szCs w:val="28"/>
        </w:rPr>
      </w:pPr>
      <w:r w:rsidRPr="008F2D65">
        <w:rPr>
          <w:sz w:val="28"/>
          <w:szCs w:val="28"/>
        </w:rPr>
        <w:t>2.2. Предоставление муниципальной услуги осуществляется</w:t>
      </w:r>
      <w:r>
        <w:rPr>
          <w:sz w:val="28"/>
          <w:szCs w:val="28"/>
        </w:rPr>
        <w:t xml:space="preserve"> администрацией Севского муниципального района в лице отдела</w:t>
      </w:r>
      <w:r w:rsidRPr="008F2D65">
        <w:rPr>
          <w:sz w:val="28"/>
          <w:szCs w:val="28"/>
        </w:rPr>
        <w:t xml:space="preserve"> архитектуры и  строительства </w:t>
      </w:r>
      <w:r w:rsidRPr="005C1FED">
        <w:rPr>
          <w:sz w:val="28"/>
          <w:szCs w:val="28"/>
        </w:rPr>
        <w:t>администрации Севского муниципального района.</w:t>
      </w:r>
      <w:r w:rsidRPr="00443793">
        <w:rPr>
          <w:color w:val="FF0000"/>
          <w:sz w:val="28"/>
          <w:szCs w:val="28"/>
        </w:rPr>
        <w:t xml:space="preserve"> 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2.3. Результатом предоставления муниципальной услуги является: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- продление срока действия разрешения на строительство.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Разрешение на строительство с продленным сроком действия оформляется по форме, утвержденной приказом Министерства строительства и жилищно-коммунального хозяйства Российской Федерации от 19.02.2015 № 117/пр "Об утверждении формы разрешения на строительство и формы разрешения на ввод объекта в эксплуатацию".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В предоставлении муниципальной услуги отказывается по основаниям, предусмотренным пунктом 2.9 административного регламента.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Отказ в предоставлении муниципальной услуги оформляется уведомлением об отказе в продлении срока действия разрешения на строительство по образцу (приложение №1).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2.4. Срок предоста</w:t>
      </w:r>
      <w:r>
        <w:rPr>
          <w:sz w:val="28"/>
          <w:szCs w:val="28"/>
        </w:rPr>
        <w:t xml:space="preserve">вления муниципальной услуги - </w:t>
      </w:r>
      <w:r w:rsidRPr="001E044E">
        <w:rPr>
          <w:color w:val="FF0000"/>
          <w:sz w:val="28"/>
          <w:szCs w:val="28"/>
        </w:rPr>
        <w:t>7 (семь)</w:t>
      </w:r>
      <w:r>
        <w:rPr>
          <w:sz w:val="28"/>
          <w:szCs w:val="28"/>
        </w:rPr>
        <w:t xml:space="preserve"> рабочих</w:t>
      </w:r>
      <w:r w:rsidRPr="008F2D65">
        <w:rPr>
          <w:sz w:val="28"/>
          <w:szCs w:val="28"/>
        </w:rPr>
        <w:t xml:space="preserve"> дней.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2.5. Предоставление муниципальной услуги осуществляется в соответствии с:</w:t>
      </w:r>
    </w:p>
    <w:p w:rsidR="0029759A" w:rsidRPr="008F2D65" w:rsidRDefault="0029759A" w:rsidP="0001305D">
      <w:pPr>
        <w:jc w:val="both"/>
        <w:rPr>
          <w:sz w:val="28"/>
          <w:szCs w:val="28"/>
        </w:rPr>
      </w:pPr>
      <w:r w:rsidRPr="008F2D65">
        <w:rPr>
          <w:sz w:val="28"/>
          <w:szCs w:val="28"/>
        </w:rPr>
        <w:t>- Градостроительным кодексом Российской Федерации;</w:t>
      </w:r>
    </w:p>
    <w:p w:rsidR="0029759A" w:rsidRPr="008F2D65" w:rsidRDefault="0029759A" w:rsidP="0001305D">
      <w:pPr>
        <w:jc w:val="both"/>
        <w:rPr>
          <w:sz w:val="28"/>
          <w:szCs w:val="28"/>
        </w:rPr>
      </w:pPr>
      <w:r w:rsidRPr="008F2D65">
        <w:rPr>
          <w:sz w:val="28"/>
          <w:szCs w:val="28"/>
        </w:rPr>
        <w:t>- Федеральным законом от 06.10.2003 № 131-ФЗ "Об общих принципах организации местного самоуправления в Российской Федерации";</w:t>
      </w:r>
    </w:p>
    <w:p w:rsidR="0029759A" w:rsidRPr="008F2D65" w:rsidRDefault="0029759A" w:rsidP="0001305D">
      <w:pPr>
        <w:jc w:val="both"/>
        <w:rPr>
          <w:sz w:val="28"/>
          <w:szCs w:val="28"/>
        </w:rPr>
      </w:pPr>
      <w:r w:rsidRPr="008F2D65">
        <w:rPr>
          <w:sz w:val="28"/>
          <w:szCs w:val="28"/>
        </w:rPr>
        <w:t>- Федеральным законом от 29.12.2004 № 191-ФЗ "О введении в действие Градостроительного кодекса Российской Федерации";</w:t>
      </w:r>
    </w:p>
    <w:p w:rsidR="0029759A" w:rsidRPr="008F2D65" w:rsidRDefault="0029759A" w:rsidP="0001305D">
      <w:pPr>
        <w:jc w:val="both"/>
        <w:rPr>
          <w:sz w:val="28"/>
          <w:szCs w:val="28"/>
        </w:rPr>
      </w:pPr>
      <w:r w:rsidRPr="008F2D65">
        <w:rPr>
          <w:sz w:val="28"/>
          <w:szCs w:val="28"/>
        </w:rPr>
        <w:t>- Федеральным законом от 27.07.2006 № 152-ФЗ "О персональных данных";</w:t>
      </w:r>
    </w:p>
    <w:p w:rsidR="0029759A" w:rsidRPr="008F2D65" w:rsidRDefault="0029759A" w:rsidP="0001305D">
      <w:pPr>
        <w:jc w:val="both"/>
        <w:rPr>
          <w:sz w:val="28"/>
          <w:szCs w:val="28"/>
        </w:rPr>
      </w:pPr>
      <w:r w:rsidRPr="008F2D65">
        <w:rPr>
          <w:sz w:val="28"/>
          <w:szCs w:val="28"/>
        </w:rPr>
        <w:t>- постановлением Правительства Российской Федерации от 08.09.2010 № 697 "О единой системе межведомственного электронного взаимодействия";</w:t>
      </w:r>
    </w:p>
    <w:p w:rsidR="0029759A" w:rsidRPr="008F2D65" w:rsidRDefault="0029759A" w:rsidP="0001305D">
      <w:pPr>
        <w:jc w:val="both"/>
        <w:rPr>
          <w:sz w:val="28"/>
          <w:szCs w:val="28"/>
        </w:rPr>
      </w:pPr>
      <w:r w:rsidRPr="008F2D65">
        <w:rPr>
          <w:sz w:val="28"/>
          <w:szCs w:val="28"/>
        </w:rPr>
        <w:t>- постановлением Правительства Российской Федерации от 07.07.2011 №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29759A" w:rsidRPr="008F2D65" w:rsidRDefault="0029759A" w:rsidP="0001305D">
      <w:pPr>
        <w:jc w:val="both"/>
        <w:rPr>
          <w:sz w:val="28"/>
          <w:szCs w:val="28"/>
        </w:rPr>
      </w:pPr>
      <w:r w:rsidRPr="008F2D65">
        <w:rPr>
          <w:sz w:val="28"/>
          <w:szCs w:val="28"/>
        </w:rPr>
        <w:t>- постановление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29759A" w:rsidRPr="008F2D65" w:rsidRDefault="0029759A" w:rsidP="0001305D">
      <w:pPr>
        <w:jc w:val="both"/>
        <w:rPr>
          <w:sz w:val="28"/>
          <w:szCs w:val="28"/>
        </w:rPr>
      </w:pPr>
      <w:r w:rsidRPr="008F2D65">
        <w:rPr>
          <w:sz w:val="28"/>
          <w:szCs w:val="28"/>
        </w:rPr>
        <w:t>- приказом Министерства строительства и жилищно-коммунального хозяйства Российской Федерации от 19.02.2015 № 117/пр "Об утверждении формы разрешения на строительство и формы разрешения на ввод объекта в эксплуатацию";</w:t>
      </w:r>
    </w:p>
    <w:p w:rsidR="0029759A" w:rsidRPr="008F2D65" w:rsidRDefault="0029759A" w:rsidP="0001305D">
      <w:pPr>
        <w:jc w:val="both"/>
        <w:rPr>
          <w:sz w:val="28"/>
          <w:szCs w:val="28"/>
        </w:rPr>
      </w:pPr>
      <w:r w:rsidRPr="008F2D65">
        <w:rPr>
          <w:sz w:val="28"/>
          <w:szCs w:val="28"/>
        </w:rPr>
        <w:t>- необходимо указать иные нормативные правовые акты органов местного самоуправления муниципального образования, являющиеся правовым основанием для предоставления муниципальной услуги.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2.6. По выбору заявителя заявление о продлении срока действия разрешения на строительство и документы, необходимые для предоставления муниципальной услуги, представляются одним из следующих способов: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 xml:space="preserve">- лично в администрацию Севского муниципального района, в отдел архитектуры и строительства администрации Севского муниципального района  или </w:t>
      </w:r>
      <w:r>
        <w:rPr>
          <w:sz w:val="28"/>
          <w:szCs w:val="28"/>
        </w:rPr>
        <w:t xml:space="preserve">в </w:t>
      </w:r>
      <w:r w:rsidRPr="008F2D65">
        <w:rPr>
          <w:sz w:val="28"/>
          <w:szCs w:val="28"/>
        </w:rPr>
        <w:t>МФЦ;</w:t>
      </w:r>
    </w:p>
    <w:p w:rsidR="0029759A" w:rsidRPr="005C1FED" w:rsidRDefault="0029759A" w:rsidP="0001305D">
      <w:pPr>
        <w:ind w:firstLine="708"/>
        <w:jc w:val="both"/>
        <w:rPr>
          <w:i/>
          <w:iCs/>
          <w:sz w:val="28"/>
          <w:szCs w:val="28"/>
        </w:rPr>
      </w:pPr>
      <w:r w:rsidRPr="008F2D65">
        <w:rPr>
          <w:sz w:val="28"/>
          <w:szCs w:val="28"/>
        </w:rPr>
        <w:t xml:space="preserve">- </w:t>
      </w:r>
      <w:r w:rsidRPr="005C1FED">
        <w:rPr>
          <w:sz w:val="28"/>
          <w:szCs w:val="28"/>
        </w:rPr>
        <w:t xml:space="preserve">почтовым отправлением по месту нахождения администрации </w:t>
      </w:r>
      <w:r>
        <w:rPr>
          <w:sz w:val="28"/>
          <w:szCs w:val="28"/>
        </w:rPr>
        <w:t>Севского муниципального района или в отдел</w:t>
      </w:r>
      <w:r w:rsidRPr="005C1FED">
        <w:rPr>
          <w:sz w:val="28"/>
          <w:szCs w:val="28"/>
        </w:rPr>
        <w:t xml:space="preserve"> архитектуры и строительства администрации Севского муниципального района;</w:t>
      </w:r>
    </w:p>
    <w:p w:rsidR="0029759A" w:rsidRPr="005C1FED" w:rsidRDefault="0029759A" w:rsidP="0001305D">
      <w:pPr>
        <w:jc w:val="both"/>
        <w:rPr>
          <w:sz w:val="28"/>
          <w:szCs w:val="28"/>
        </w:rPr>
      </w:pPr>
      <w:r w:rsidRPr="005C1FED">
        <w:rPr>
          <w:sz w:val="28"/>
          <w:szCs w:val="28"/>
        </w:rPr>
        <w:t xml:space="preserve">            - в электронной форме путем направления запроса на адрес электронной почты отдела архитектуры и строительства администрации Севского муниципального района,  с помощью официального сайта администрации Севского муниципального района или посредством личного кабинета ЕПГУ.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2.6.1. Перечень необходимых и обязательных для предоставления муниципальной услуги документов, представляемых самостоятельно заявителем: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- заявление о продлении срока действия разрешения на строительство по образцу (приложение № 2);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-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 если заявление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недвижимости).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2.6.2. Документы и информация, запрашиваемые в том числе в электронной форме по каналам межведомственного взаимодействия, находящиеся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но которые заявитель может представить по собственной инициативе, отсутствуют.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2.7. Запрещается требовать от заявителя: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Брянской области, муниципальными правовыми актами находятся в распоряжении государственных 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"Об организации предоставления государственных и муниципальных услуг".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2.8. Основания для отказа в приеме документов, необходимых для предоставления муниципальной услуги, отсутствуют.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2.9. Основания для приостановления предоставления муниципальной услуги отсутствуют.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В продлении срока действия разрешения на строительство заявителю отказывается, если строительство,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2.10. Услуги, которые являются необходимыми и обязательными для предоставления муниципальной услуги, отсутствуют.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2.11. Муниципальная услуга предоставляется бесплатно.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2.12. Максимальный срок ожидания заявителя в очереди при подаче заявления о продлении срока действия разрешения на строительство и при получении результата предоставления муниципальной услуги не должен превышать 15 минут.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2.13. Регистрация заявления о продлении срока действия разрешения на строительство и прилагаемых к нему документов осуществляется в течение одного рабочего дня. При направлении в форме электронного документа, в том числе посредством ЕПГУ</w:t>
      </w:r>
      <w:r>
        <w:rPr>
          <w:sz w:val="28"/>
          <w:szCs w:val="28"/>
        </w:rPr>
        <w:t xml:space="preserve"> - </w:t>
      </w:r>
      <w:r w:rsidRPr="008F2D65">
        <w:rPr>
          <w:sz w:val="28"/>
          <w:szCs w:val="28"/>
        </w:rPr>
        <w:t>не позднее рабочего дня, следующего за днем поступления запроса.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2.14. Территория, прилегающая к зданию, оборудуется парковочными местами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 и других маломобильных групп населения.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Доступ заявителей к парковочным местам является бесплатным.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29759A" w:rsidRPr="008F2D65" w:rsidRDefault="0029759A" w:rsidP="00013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F2D65">
        <w:rPr>
          <w:sz w:val="28"/>
          <w:szCs w:val="28"/>
        </w:rPr>
        <w:t>Вход в здание оборудуется устройством для инвалидов и других маломобильных групп населения.</w:t>
      </w:r>
    </w:p>
    <w:p w:rsidR="0029759A" w:rsidRPr="008F2D65" w:rsidRDefault="0029759A" w:rsidP="00013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F2D65">
        <w:rPr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местам предоставления муниципальной услуги им должны обеспечиваться: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- условия для беспрепятственного доступа к местам предоставления муниципальной услуги, а также для беспрепятственного пользования транспортом, средствами связи и информации;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- возможность самостоятельного передвижения по территории мест предоставления муниципальной услуги, а также входа и выхода из них;</w:t>
      </w:r>
    </w:p>
    <w:p w:rsidR="0029759A" w:rsidRPr="008F2D65" w:rsidRDefault="0029759A" w:rsidP="00013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</w:t>
      </w:r>
      <w:r w:rsidRPr="008F2D65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жизнедеятельности;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- дублирование необходимой для инвалидов звуковой и зрительной информации, допуск сурдопереводчика и тифлосурдопереводчика;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- допуск собаки-проводника в места предоставления муниципальной услуги;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Здание, в котором предоставляется муниципальная услуга, оборудуется системами пожарной сигнализации, средствами пожаротушения. Предусматриваются пути эвакуации, места общего пользования.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Помещения для приема заявителей оборудуются пандусами, лифтами, санитарно-техническими помещениями (доступными для инвалидов и других маломобильных групп населения),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Места ожидания в очереди оборудуются стульями, кресельными секциями.</w:t>
      </w:r>
    </w:p>
    <w:p w:rsidR="0029759A" w:rsidRPr="008F2D65" w:rsidRDefault="0029759A" w:rsidP="0001305D">
      <w:pPr>
        <w:ind w:firstLine="708"/>
        <w:jc w:val="both"/>
        <w:rPr>
          <w:i/>
          <w:iCs/>
          <w:sz w:val="28"/>
          <w:szCs w:val="28"/>
        </w:rPr>
      </w:pPr>
      <w:r w:rsidRPr="008F2D65">
        <w:rPr>
          <w:sz w:val="28"/>
          <w:szCs w:val="28"/>
        </w:rPr>
        <w:t>Стенд, содержащий информацию о графике работы отдела архитектуры и строительства администрации Севского муниципального района о предоставлении муниципальной услуги, размещается при входе в кабинет отдела архитектуры и строительства администрации Севского муниципального района.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На информационном стенде отдела архитектуры и строительства администрации Севского муниципального района размещается следующая информация: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- место расположения, график работы, номера справочных телефонов  отдела архитектуры и строительства администрации Севского муниципального района,</w:t>
      </w:r>
    </w:p>
    <w:p w:rsidR="0029759A" w:rsidRPr="008F2D65" w:rsidRDefault="0029759A" w:rsidP="004004EA">
      <w:pPr>
        <w:ind w:firstLine="720"/>
        <w:jc w:val="both"/>
        <w:rPr>
          <w:i/>
          <w:iCs/>
          <w:sz w:val="28"/>
          <w:szCs w:val="28"/>
        </w:rPr>
      </w:pPr>
      <w:r w:rsidRPr="008F2D6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адреса </w:t>
      </w:r>
      <w:r w:rsidRPr="008F2D65">
        <w:rPr>
          <w:sz w:val="28"/>
          <w:szCs w:val="28"/>
        </w:rPr>
        <w:t>официального сайта администрации Севского муниципального района и электронной почты  отдела архитектуры и строительства администрации Севского муниципального района;</w:t>
      </w:r>
    </w:p>
    <w:p w:rsidR="0029759A" w:rsidRPr="008F2D65" w:rsidRDefault="0029759A" w:rsidP="004004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2D65">
        <w:rPr>
          <w:sz w:val="28"/>
          <w:szCs w:val="28"/>
        </w:rPr>
        <w:t>блок-схема последовательности административных процедур при предоставлении муниципальной услуги;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29759A" w:rsidRPr="008F2D65" w:rsidRDefault="0029759A" w:rsidP="004004EA">
      <w:pPr>
        <w:jc w:val="both"/>
        <w:rPr>
          <w:sz w:val="28"/>
          <w:szCs w:val="28"/>
        </w:rPr>
      </w:pPr>
      <w:r w:rsidRPr="008F2D65">
        <w:rPr>
          <w:sz w:val="28"/>
          <w:szCs w:val="28"/>
        </w:rPr>
        <w:t>образцы и формы документов;</w:t>
      </w:r>
    </w:p>
    <w:p w:rsidR="0029759A" w:rsidRPr="008F2D65" w:rsidRDefault="0029759A" w:rsidP="0001305D">
      <w:pPr>
        <w:jc w:val="both"/>
        <w:rPr>
          <w:i/>
          <w:iCs/>
          <w:sz w:val="28"/>
          <w:szCs w:val="28"/>
        </w:rPr>
      </w:pPr>
      <w:r w:rsidRPr="008F2D65">
        <w:rPr>
          <w:sz w:val="28"/>
          <w:szCs w:val="28"/>
        </w:rPr>
        <w:t xml:space="preserve">            - порядок обжалования решений и действий (бездействия) должностных лиц и муниципальных служащих отдела архитектуры и строительства администрации Севского муниципального района.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2.15. Показатели качества и доступности муниципальной услуги.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2.15.1. Показателями качества муниципальной услуги являются: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- исполнение обращения в установленные сроки;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- соблюдение порядка выполнения административных процедур.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2.15.2. Показателями доступности муниципальной услуги являются: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8F2D65">
        <w:rPr>
          <w:sz w:val="28"/>
          <w:szCs w:val="28"/>
        </w:rPr>
        <w:t>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8F2D65">
        <w:rPr>
          <w:sz w:val="28"/>
          <w:szCs w:val="28"/>
        </w:rPr>
        <w:t>транспортная доступность мест предоставления муниципальной услуги;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2D65">
        <w:rPr>
          <w:sz w:val="28"/>
          <w:szCs w:val="28"/>
        </w:rPr>
        <w:t>обеспечение беспрепятственного доступа к местам предоставления муниципальной услуги для маломобильных групп населения, в том числе инвалидов, использующих кресла-коляски и собак-проводников, а также допуск сурдопереводчиков и тифлосурдопереводчиков;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- наличие бесплатной парковки автотранспортных средств, в том числе парковки для специальных транспортных средств инвалидов и других маломобильных групп населения;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- оказание сотрудниками, предоставляющими муниципальные услуги, необходимой помощи инвалидам, связанной с предоставлением муниципальной услуги, иной помощи в преодолении барьеров, препятствующих получению ими муниципальной услуги наравне с другими лицами, включая сопровождение к местам предоставления муниципальной услуги.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2.16. Возможность оформления запроса в электронной форме посредством ЕПГУ предоставляется только заявителям, зарегистрировавшим личный кабинет ЕПГУ.</w:t>
      </w:r>
    </w:p>
    <w:p w:rsidR="0029759A" w:rsidRPr="008F2D65" w:rsidRDefault="0029759A" w:rsidP="000130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F2D65">
        <w:rPr>
          <w:sz w:val="28"/>
          <w:szCs w:val="28"/>
        </w:rPr>
        <w:t>Если заявитель не зарегистрирован на ЕПГУ в качестве пользователя, то ему необходимо пройти процедуру регистрации личного кабинета в соответствии с правилами регистрации на ЕПГУ.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Для регистрации запроса на предоставление муниципальной услуги посредством ЕПГУ заявителю необходимо: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- авторизоваться на ЕПГУ (войти в личный кабинет);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- из списка муниципальных услуг выбрать соответствующую муниципальную услугу;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- нажатием кнопки "Получить услугу" инициализировать операцию по заполнению электронной формы заявления о продлении срока действия разрешения на строительство;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- заполнить электронную форму заявления о продлении срока действия разрешения на строительство, внести в личный кабинет сведения и электронные образы документов, необходимые для предоставления муниципальной услуги;</w:t>
      </w:r>
    </w:p>
    <w:p w:rsidR="0029759A" w:rsidRPr="008F2D65" w:rsidRDefault="0029759A" w:rsidP="0001305D">
      <w:pPr>
        <w:ind w:firstLine="708"/>
        <w:jc w:val="both"/>
        <w:rPr>
          <w:i/>
          <w:iCs/>
          <w:sz w:val="28"/>
          <w:szCs w:val="28"/>
        </w:rPr>
      </w:pPr>
      <w:r w:rsidRPr="008F2D65">
        <w:rPr>
          <w:sz w:val="28"/>
          <w:szCs w:val="28"/>
        </w:rPr>
        <w:t xml:space="preserve">- отправить электронную форму запроса в  </w:t>
      </w:r>
      <w:r>
        <w:rPr>
          <w:sz w:val="28"/>
          <w:szCs w:val="28"/>
        </w:rPr>
        <w:t>администрацию</w:t>
      </w:r>
      <w:r w:rsidRPr="008F2D65">
        <w:rPr>
          <w:sz w:val="28"/>
          <w:szCs w:val="28"/>
        </w:rPr>
        <w:t xml:space="preserve"> Севского муниципального района.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В случае направления заявителем заявления о продлении срока действия разрешения на строительство в электронной форме к заявлению о продлении срока действия разрешения на строительство прикрепляется электронный образ необходимых для предоставления муниципальной услуги документов. Заявителем направляются электронные копии документов, необходимых для предоставления муниципальной услуги, подписанные электронной подписью в соответствии с требованиями Федерального закона от 06.04.2011 № 63-ФЗ "Об электронной подписи" и статьями 21.1 и 21.2 Федерального закона от 27.07.2010 № 210-ФЗ "Об организации предоставления государственных и муниципальных услуг". При несоблюдении требований к электронной подписи заявитель предъявляет оригиналы указанных документов для сличения при личной явке в отдел архитектуры и строительства администрации Севского муниципального района только в случае принятия решения о предоставлении муниципальной услуги.</w:t>
      </w:r>
    </w:p>
    <w:p w:rsidR="0029759A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Получение муниципальной услуги посредством ЕПГУ возможно с использованием универсальной электронной карты (УЭК) при наличии данной карты у заявителя.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в МФЦ. Иные требования для предоставления муниципальной услуги на базе МФЦ отсутствуют.</w:t>
      </w:r>
    </w:p>
    <w:p w:rsidR="0029759A" w:rsidRPr="008F2D65" w:rsidRDefault="0029759A" w:rsidP="0001305D">
      <w:pPr>
        <w:jc w:val="both"/>
        <w:rPr>
          <w:sz w:val="28"/>
          <w:szCs w:val="28"/>
        </w:rPr>
      </w:pPr>
    </w:p>
    <w:p w:rsidR="0029759A" w:rsidRPr="00D26DAD" w:rsidRDefault="0029759A" w:rsidP="00D26DAD">
      <w:pPr>
        <w:ind w:firstLine="720"/>
        <w:jc w:val="both"/>
        <w:rPr>
          <w:b/>
          <w:bCs/>
          <w:sz w:val="28"/>
          <w:szCs w:val="28"/>
        </w:rPr>
      </w:pPr>
      <w:r w:rsidRPr="00D26DAD">
        <w:rPr>
          <w:b/>
          <w:b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услуг.</w:t>
      </w:r>
    </w:p>
    <w:p w:rsidR="0029759A" w:rsidRPr="008F2D65" w:rsidRDefault="0029759A" w:rsidP="0001305D">
      <w:pPr>
        <w:jc w:val="both"/>
        <w:rPr>
          <w:sz w:val="28"/>
          <w:szCs w:val="28"/>
        </w:rPr>
      </w:pP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Блок-схема последовательности административных процедур при предоставлении муниципальной услуги приводится в приложении № 3.</w:t>
      </w:r>
    </w:p>
    <w:p w:rsidR="0029759A" w:rsidRPr="008F2D65" w:rsidRDefault="0029759A" w:rsidP="0001305D">
      <w:pPr>
        <w:jc w:val="both"/>
        <w:rPr>
          <w:sz w:val="28"/>
          <w:szCs w:val="28"/>
        </w:rPr>
      </w:pP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3.1. Прием и регистрация заявления о продлении срока действия разрешения на строительство и документов.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 xml:space="preserve">3.1.1. Основанием для начала административной процедуры по приему и регистрации заявления о продлении срока действия разрешения на строительство и документов является обращение заявителя в </w:t>
      </w:r>
      <w:r>
        <w:rPr>
          <w:sz w:val="28"/>
          <w:szCs w:val="28"/>
        </w:rPr>
        <w:t xml:space="preserve">администрацию Севского муниципального района, либо в </w:t>
      </w:r>
      <w:r w:rsidRPr="008F2D65">
        <w:rPr>
          <w:sz w:val="28"/>
          <w:szCs w:val="28"/>
        </w:rPr>
        <w:t>отдел архитектуры и строительства администрации Севского муниципального района.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3.1.2. Сотрудник а</w:t>
      </w:r>
      <w:r w:rsidRPr="008F2D65">
        <w:rPr>
          <w:sz w:val="28"/>
          <w:szCs w:val="28"/>
        </w:rPr>
        <w:t>дмин</w:t>
      </w:r>
      <w:r>
        <w:rPr>
          <w:sz w:val="28"/>
          <w:szCs w:val="28"/>
        </w:rPr>
        <w:t>истрация</w:t>
      </w:r>
      <w:r w:rsidRPr="008F2D65">
        <w:rPr>
          <w:sz w:val="28"/>
          <w:szCs w:val="28"/>
        </w:rPr>
        <w:t xml:space="preserve"> Севского муни</w:t>
      </w:r>
      <w:r>
        <w:rPr>
          <w:sz w:val="28"/>
          <w:szCs w:val="28"/>
        </w:rPr>
        <w:t>ципального района, ответственный</w:t>
      </w:r>
      <w:r w:rsidRPr="008F2D65">
        <w:rPr>
          <w:sz w:val="28"/>
          <w:szCs w:val="28"/>
        </w:rPr>
        <w:t xml:space="preserve"> за прием и регистрацию заявления о продлении срока действия разрешения на строительство и документов (далее - сотрудник):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- устанавливает предмет обращения, личность заявителя;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- проверяет правильность оформления заявления о продлении срока действия разрешения на строительство и комплектность представленных документов, указанных в заявлении о продлении срока действия разрешения на строительство;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- вносит соответствующую запись в журнал учета заявлений о продлении срока действия разрешения на строительство (далее - журнал учета) (приложение №4), который ведется в электронной форме и на бумажном носителе.</w:t>
      </w:r>
    </w:p>
    <w:p w:rsidR="0029759A" w:rsidRPr="008F2D65" w:rsidRDefault="0029759A" w:rsidP="0001305D">
      <w:pPr>
        <w:ind w:firstLine="708"/>
        <w:jc w:val="both"/>
        <w:rPr>
          <w:i/>
          <w:iCs/>
          <w:sz w:val="28"/>
          <w:szCs w:val="28"/>
        </w:rPr>
      </w:pPr>
      <w:r w:rsidRPr="008F2D65">
        <w:rPr>
          <w:sz w:val="28"/>
          <w:szCs w:val="28"/>
        </w:rPr>
        <w:t>3.1.3. Документы, поступившие почтовым отправлением, регистрируются в день их поступления в  администрацию Севского муниципального района, а документы, поступившие в электронной форме</w:t>
      </w:r>
      <w:r>
        <w:rPr>
          <w:sz w:val="28"/>
          <w:szCs w:val="28"/>
        </w:rPr>
        <w:t xml:space="preserve">, в том числе посредством ЕПГУ  - </w:t>
      </w:r>
      <w:r w:rsidRPr="008F2D65">
        <w:rPr>
          <w:sz w:val="28"/>
          <w:szCs w:val="28"/>
        </w:rPr>
        <w:t>не позднее рабочего дня, следующего за днем их поступления в администрацию Севского муниципального района.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При получении заявления о продлении срока действия разрешения на строительство в форме электронного документа сотрудник не позднее рабочего дня, следующего за днем поступления заявления о продлении срока действия разрешения на строительство, направляет заявителю уведомление в электронной форме, подтверждающее получение и регистрацию заявления о продлении срока действия разрешения на строительство.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3.1.4. Результатом выполнения административной процедуры по приему и регистрации заявления о продлении срока действия разрешения на строительство и документов является прием и регистрация заявления о продлении срока действия разрешения на строительство и документов.</w:t>
      </w:r>
    </w:p>
    <w:p w:rsidR="0029759A" w:rsidRPr="008F2D65" w:rsidRDefault="0029759A" w:rsidP="00BD0534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 xml:space="preserve">3.1.5. Срок выполнения административной процедуры по приему и регистрации заявления о продлении срока действия разрешения на строительство и документов - </w:t>
      </w:r>
      <w:r>
        <w:rPr>
          <w:sz w:val="28"/>
          <w:szCs w:val="28"/>
        </w:rPr>
        <w:t xml:space="preserve"> 1 (</w:t>
      </w:r>
      <w:r w:rsidRPr="008F2D65">
        <w:rPr>
          <w:sz w:val="28"/>
          <w:szCs w:val="28"/>
        </w:rPr>
        <w:t>один</w:t>
      </w:r>
      <w:r>
        <w:rPr>
          <w:sz w:val="28"/>
          <w:szCs w:val="28"/>
        </w:rPr>
        <w:t>)</w:t>
      </w:r>
      <w:r w:rsidRPr="008F2D65">
        <w:rPr>
          <w:sz w:val="28"/>
          <w:szCs w:val="28"/>
        </w:rPr>
        <w:t xml:space="preserve"> день.</w:t>
      </w:r>
    </w:p>
    <w:p w:rsidR="0029759A" w:rsidRPr="008F2D65" w:rsidRDefault="0029759A" w:rsidP="00BD0534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 xml:space="preserve">3.2. Рассмотрение заявления о продлении срока действия разрешения на строительство и документов. 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3.2.1. Основанием для начала административной процедуры по рассмотрению заявления о продлении срока действия разрешения на строительство и документов является поступление заявления о продлении срока действия разрешения на строительство и приложенных документов сотруднику отдела архитектуры и строительства администрации Севского муниципального района ответственному за рассмотрение указанных документов (далее - уполномоченный сотрудник).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3.2.2. Уполномоченный сотрудник при рассмотрении заявления о продлении срока действия разрешения на строительство и документов: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- осуществляет проверку наличия документов для предоставления муниципальной услуги.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В течение 2 (двух) дней со дня получения документов проверяет соблюдение сроков, установленных законодательством для подачи такого заявления, а также осуществляет осмотр строительной площадки для определения начала строительства объекта капитального строительства.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 xml:space="preserve">При отсутствии оснований для отказа в предоставлении муниципальной услуги осуществляет подготовку разрешения на строительство с продленным сроком действия и с документами передает его </w:t>
      </w:r>
      <w:r>
        <w:rPr>
          <w:sz w:val="28"/>
          <w:szCs w:val="28"/>
        </w:rPr>
        <w:t>главе</w:t>
      </w:r>
      <w:r w:rsidRPr="008F2D65">
        <w:rPr>
          <w:sz w:val="28"/>
          <w:szCs w:val="28"/>
        </w:rPr>
        <w:t xml:space="preserve"> администрации Севского муниципального района.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 xml:space="preserve">При наличии оснований для отказа в предоставлении муниципальной услуги осуществляет подготовку уведомления об отказе в продлении срока действия разрешения на строительство с указанием причин отказа и с документами передает его </w:t>
      </w:r>
      <w:r>
        <w:rPr>
          <w:sz w:val="28"/>
          <w:szCs w:val="28"/>
        </w:rPr>
        <w:t>главе</w:t>
      </w:r>
      <w:r w:rsidRPr="008F2D65">
        <w:rPr>
          <w:sz w:val="28"/>
          <w:szCs w:val="28"/>
        </w:rPr>
        <w:t xml:space="preserve"> администрации Севского муниципального района.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 xml:space="preserve">3.2.3. </w:t>
      </w:r>
      <w:r>
        <w:rPr>
          <w:sz w:val="28"/>
          <w:szCs w:val="28"/>
        </w:rPr>
        <w:t>Глава</w:t>
      </w:r>
      <w:r w:rsidRPr="008F2D65">
        <w:rPr>
          <w:sz w:val="28"/>
          <w:szCs w:val="28"/>
        </w:rPr>
        <w:t xml:space="preserve"> администрации Севского муниципального района в течение </w:t>
      </w:r>
      <w:r>
        <w:rPr>
          <w:sz w:val="28"/>
          <w:szCs w:val="28"/>
        </w:rPr>
        <w:t xml:space="preserve"> 1 (</w:t>
      </w:r>
      <w:r w:rsidRPr="008F2D65">
        <w:rPr>
          <w:sz w:val="28"/>
          <w:szCs w:val="28"/>
        </w:rPr>
        <w:t>одного</w:t>
      </w:r>
      <w:r>
        <w:rPr>
          <w:sz w:val="28"/>
          <w:szCs w:val="28"/>
        </w:rPr>
        <w:t>)</w:t>
      </w:r>
      <w:r w:rsidRPr="008F2D65">
        <w:rPr>
          <w:sz w:val="28"/>
          <w:szCs w:val="28"/>
        </w:rPr>
        <w:t xml:space="preserve"> дня рассматривает представленные документы и подписывает разрешение на строительство с продленным сроком действия либо уведомление об отказе в продлении срока действия разрешения на строительство.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3.2.4. Результатом выполнения административной процедуры по рассмотрению заявления о продлении срока действия разрешения на строительство и документов является подготовка и подписание разрешения на строительство с продленным сроком действия либо уведомления об отказе в продлении срока действия разрешения на строительство.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 xml:space="preserve">3.2.5. Срок выполнения административной процедуры по рассмотрению заявления о продлении срока действия разрешения на строительство и документов - 7 (семь) </w:t>
      </w:r>
      <w:r>
        <w:rPr>
          <w:sz w:val="28"/>
          <w:szCs w:val="28"/>
        </w:rPr>
        <w:t xml:space="preserve">рабочих </w:t>
      </w:r>
      <w:r w:rsidRPr="008F2D65">
        <w:rPr>
          <w:sz w:val="28"/>
          <w:szCs w:val="28"/>
        </w:rPr>
        <w:t>дней.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3.3. Выдача разрешения на строительство с продленным сроком действия либо уведомления об отказе в продлении срока действия разрешения на строительство.</w:t>
      </w:r>
    </w:p>
    <w:p w:rsidR="0029759A" w:rsidRPr="008F2D65" w:rsidRDefault="0029759A" w:rsidP="00252F27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3.3.1. Основанием для начала административной процедуры по выдаче разрешения на строительство с продленным сроком действия либо уведомления об отказе в продлении срока действия разрешения на строительство яв</w:t>
      </w:r>
      <w:r>
        <w:rPr>
          <w:sz w:val="28"/>
          <w:szCs w:val="28"/>
        </w:rPr>
        <w:t>ляется соответственно подписанное главой</w:t>
      </w:r>
      <w:r w:rsidRPr="008F2D65">
        <w:rPr>
          <w:sz w:val="28"/>
          <w:szCs w:val="28"/>
        </w:rPr>
        <w:t xml:space="preserve"> администрации Севского муниципального района разрешения на строительство с продленным сроком действия либо уведомления об отказе в продлении срока действия разрешения на строительство.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3.3.2. Сотрудник осуществляет регистрацию разрешения на строительство с продленным сроком действия либо уведомления об отказе в продлении срока действия разрешения на строительство в журнале учета в электронной форме и на бумажном носителе и уведомляет заявителя о готовности результата предоставления муниципальной услуги по телефону либо по электронной почте, указанным в заявлении о продлении срока действия разрешения на строительство.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3.3.3. Сотрудник осуществляет выдачу одного экземпляра разрешения на строительство с продленным сроком действия заявителю под роспись в журнале учета.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3.3.4. Уведомление об отказе в продлении срока действия разрешения на строительство вручается заявителю сотрудником под роспись в журнале учета или направляется по почте.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3.3.5. Результатом выполнения административной процедуры по выдаче разрешения на строительство с продленным сроком действия либо уведомления об отказе в продлении срока действия разрешения на строительство является выдача заявителю разрешения на строительство с продленным сроком действия либо уведомления об отказе в продлении срока действия разрешения на строительство.</w:t>
      </w:r>
    </w:p>
    <w:p w:rsidR="0029759A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3.3.6. Срок выполнения административной процедуры по выдаче разрешения на строительство с продленным сроком действия либо уведомления об отказе в продлении срока действия разрешения на строительство - 2 (два) дня.</w:t>
      </w:r>
    </w:p>
    <w:p w:rsidR="0029759A" w:rsidRPr="00722E14" w:rsidRDefault="0029759A" w:rsidP="00252F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722E14">
        <w:rPr>
          <w:sz w:val="28"/>
          <w:szCs w:val="28"/>
        </w:rPr>
        <w:t>Муниципальна</w:t>
      </w:r>
      <w:r>
        <w:rPr>
          <w:sz w:val="28"/>
          <w:szCs w:val="28"/>
        </w:rPr>
        <w:t xml:space="preserve">я услуга предоставляется в МФЦ, расположенного по адресу: Россия, Брянская обл., Севский р-он, г. Севск, ул. Ленина, д. 20, тел. 8(48356)9-11-63. </w:t>
      </w:r>
      <w:r w:rsidRPr="00722E14">
        <w:rPr>
          <w:sz w:val="28"/>
          <w:szCs w:val="28"/>
        </w:rPr>
        <w:t>Иные требования для предоставления муниципальной услуги на базе МФЦ отсутствуют.</w:t>
      </w:r>
    </w:p>
    <w:p w:rsidR="0029759A" w:rsidRPr="008F2D65" w:rsidRDefault="0029759A" w:rsidP="0001305D">
      <w:pPr>
        <w:jc w:val="both"/>
        <w:rPr>
          <w:sz w:val="28"/>
          <w:szCs w:val="28"/>
        </w:rPr>
      </w:pPr>
    </w:p>
    <w:p w:rsidR="0029759A" w:rsidRPr="00D67600" w:rsidRDefault="0029759A" w:rsidP="00D67600">
      <w:pPr>
        <w:ind w:firstLine="708"/>
        <w:jc w:val="both"/>
        <w:rPr>
          <w:b/>
          <w:bCs/>
          <w:sz w:val="28"/>
          <w:szCs w:val="28"/>
        </w:rPr>
      </w:pPr>
      <w:r w:rsidRPr="00D67600">
        <w:rPr>
          <w:b/>
          <w:bCs/>
          <w:sz w:val="28"/>
          <w:szCs w:val="28"/>
        </w:rPr>
        <w:t>IV. Формы контроля за исполнением административного регламента</w:t>
      </w:r>
    </w:p>
    <w:p w:rsidR="0029759A" w:rsidRPr="008F2D65" w:rsidRDefault="0029759A" w:rsidP="00D67600">
      <w:pPr>
        <w:ind w:firstLine="708"/>
        <w:jc w:val="both"/>
        <w:rPr>
          <w:sz w:val="28"/>
          <w:szCs w:val="28"/>
        </w:rPr>
      </w:pPr>
    </w:p>
    <w:p w:rsidR="0029759A" w:rsidRPr="008F2D65" w:rsidRDefault="0029759A" w:rsidP="0001305D">
      <w:pPr>
        <w:ind w:firstLine="708"/>
        <w:jc w:val="both"/>
        <w:rPr>
          <w:i/>
          <w:iCs/>
          <w:sz w:val="28"/>
          <w:szCs w:val="28"/>
        </w:rPr>
      </w:pPr>
      <w:r w:rsidRPr="008F2D65">
        <w:rPr>
          <w:sz w:val="28"/>
          <w:szCs w:val="28"/>
        </w:rPr>
        <w:t xml:space="preserve">4.1. Текущий контроль за соблюдением и исполнением сотрудниками отдела архитектуры  и строительства администрации Севского муниципального района  положений административного регламента, нормативных правовых актов, устанавливающих требования к предоставлению муниципальной услуги, а также за принятием решений осуществляет </w:t>
      </w:r>
      <w:r>
        <w:rPr>
          <w:sz w:val="28"/>
          <w:szCs w:val="28"/>
        </w:rPr>
        <w:t>глава</w:t>
      </w:r>
      <w:r w:rsidRPr="008F2D65">
        <w:rPr>
          <w:sz w:val="28"/>
          <w:szCs w:val="28"/>
        </w:rPr>
        <w:t xml:space="preserve"> администрации Севского муниципального района.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 xml:space="preserve">Плановые и внеплановые проверки проводятся на основании распорядительных документов </w:t>
      </w:r>
      <w:r>
        <w:rPr>
          <w:sz w:val="28"/>
          <w:szCs w:val="28"/>
        </w:rPr>
        <w:t>главы</w:t>
      </w:r>
      <w:r w:rsidRPr="008F2D65">
        <w:rPr>
          <w:sz w:val="28"/>
          <w:szCs w:val="28"/>
        </w:rPr>
        <w:t xml:space="preserve"> администрации Севского муниципального района.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 xml:space="preserve"> Проверки осуществляются с целью выявления и устранения нарушений при предоставлении муниципальной услуги.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4.3.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4.4. Физические лица, их объединения и организации могут контролировать исполнение муниципальной услуги посредством контроля размещения информации на сайте, письменного и устного обращения в адрес администрации Севского муниципального района  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9759A" w:rsidRPr="008F2D65" w:rsidRDefault="0029759A" w:rsidP="0001305D">
      <w:pPr>
        <w:jc w:val="both"/>
        <w:rPr>
          <w:sz w:val="28"/>
          <w:szCs w:val="28"/>
        </w:rPr>
      </w:pPr>
    </w:p>
    <w:p w:rsidR="0029759A" w:rsidRPr="00D67600" w:rsidRDefault="0029759A" w:rsidP="00D67600">
      <w:pPr>
        <w:ind w:firstLine="720"/>
        <w:jc w:val="both"/>
        <w:rPr>
          <w:b/>
          <w:bCs/>
          <w:sz w:val="28"/>
          <w:szCs w:val="28"/>
        </w:rPr>
      </w:pPr>
      <w:r w:rsidRPr="00D67600">
        <w:rPr>
          <w:b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9759A" w:rsidRPr="008F2D65" w:rsidRDefault="0029759A" w:rsidP="0001305D">
      <w:pPr>
        <w:jc w:val="both"/>
        <w:rPr>
          <w:sz w:val="28"/>
          <w:szCs w:val="28"/>
        </w:rPr>
      </w:pP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 xml:space="preserve">5.1. Заявители вправе обжаловать действия (бездействие) </w:t>
      </w:r>
      <w:r>
        <w:rPr>
          <w:sz w:val="28"/>
          <w:szCs w:val="28"/>
        </w:rPr>
        <w:t>админи</w:t>
      </w:r>
      <w:r w:rsidRPr="008F2D65">
        <w:rPr>
          <w:sz w:val="28"/>
          <w:szCs w:val="28"/>
        </w:rPr>
        <w:t>страции Севского муниципального района,  а также должностных лиц, сотрудников  отдела архитектуры и строительства администрации Севского муниципального района,  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</w:p>
    <w:p w:rsidR="0029759A" w:rsidRPr="008F2D65" w:rsidRDefault="0029759A" w:rsidP="0001305D">
      <w:pPr>
        <w:ind w:firstLine="567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29759A" w:rsidRPr="008F2D65" w:rsidRDefault="0029759A" w:rsidP="0001305D">
      <w:pPr>
        <w:ind w:firstLine="567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- нарушение срока предоставления муниципальной услуги;</w:t>
      </w:r>
    </w:p>
    <w:p w:rsidR="0029759A" w:rsidRPr="008F2D65" w:rsidRDefault="0029759A" w:rsidP="0001305D">
      <w:pPr>
        <w:ind w:firstLine="567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- требование у заявителя документов, не предусмотренных административным регламентом для предоставления муниципальной услуги;</w:t>
      </w:r>
    </w:p>
    <w:p w:rsidR="0029759A" w:rsidRPr="008F2D65" w:rsidRDefault="0029759A" w:rsidP="0001305D">
      <w:pPr>
        <w:ind w:firstLine="567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- отказ в приеме у заявителя документов, представление которых предусмотрено административным регламентом;</w:t>
      </w:r>
    </w:p>
    <w:p w:rsidR="0029759A" w:rsidRPr="008F2D65" w:rsidRDefault="0029759A" w:rsidP="0001305D">
      <w:pPr>
        <w:ind w:firstLine="567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- отказ в предоставлении муниципальной услуги, если основания отказа не предусмотрены административным регламентом;</w:t>
      </w:r>
    </w:p>
    <w:p w:rsidR="0029759A" w:rsidRPr="008F2D65" w:rsidRDefault="0029759A" w:rsidP="0001305D">
      <w:pPr>
        <w:ind w:firstLine="567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административным регламентом;</w:t>
      </w:r>
    </w:p>
    <w:p w:rsidR="0029759A" w:rsidRDefault="0029759A" w:rsidP="000130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 </w:t>
      </w:r>
      <w:r w:rsidRPr="008F2D65">
        <w:rPr>
          <w:sz w:val="28"/>
          <w:szCs w:val="28"/>
        </w:rPr>
        <w:t xml:space="preserve"> администрации Севского муниципального района, должностного лица отдела архитектуры и строительства администрации Севского муниципального района,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sz w:val="28"/>
          <w:szCs w:val="28"/>
        </w:rPr>
        <w:t>ленного срока таких исправлений;</w:t>
      </w:r>
    </w:p>
    <w:p w:rsidR="0029759A" w:rsidRDefault="0029759A" w:rsidP="000130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9759A" w:rsidRDefault="0029759A" w:rsidP="000130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5.2. Заявители вправе обратиться с жалобой в письменной форме лично или направить жалобу по почте, через МФЦ, с использованием информационно-телекоммуникационной сети "Интернет", официального сайта администрации Севского муниципального района, ЕПГУ. Жалоба также может быть принята при личном приеме заявителя.</w:t>
      </w:r>
    </w:p>
    <w:p w:rsidR="0029759A" w:rsidRPr="008F2D65" w:rsidRDefault="0029759A" w:rsidP="0001305D">
      <w:pPr>
        <w:jc w:val="both"/>
        <w:rPr>
          <w:sz w:val="28"/>
          <w:szCs w:val="28"/>
        </w:rPr>
      </w:pPr>
      <w:r w:rsidRPr="008F2D65">
        <w:rPr>
          <w:sz w:val="28"/>
          <w:szCs w:val="28"/>
        </w:rPr>
        <w:t xml:space="preserve">            5.3. Жалоба на решения </w:t>
      </w:r>
      <w:r>
        <w:rPr>
          <w:sz w:val="28"/>
          <w:szCs w:val="28"/>
        </w:rPr>
        <w:t xml:space="preserve">и (или) действия (бездействие) </w:t>
      </w:r>
      <w:r w:rsidRPr="008F2D65">
        <w:rPr>
          <w:sz w:val="28"/>
          <w:szCs w:val="28"/>
        </w:rPr>
        <w:t>администрации Севского муниципального района,  должностных лиц  отдела архитектуры и строительства администрации Севского муниципального района  либо сотрудников может быть подана заявителем - юридическим лицом и индивидуальным предпринимателем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5.4. Заявители вправе обжаловать в досудебном (внесудебном) порядке действия (бездействие) и решения:</w:t>
      </w:r>
    </w:p>
    <w:p w:rsidR="0029759A" w:rsidRPr="008F2D65" w:rsidRDefault="0029759A" w:rsidP="0001305D">
      <w:pPr>
        <w:ind w:firstLine="708"/>
        <w:jc w:val="both"/>
        <w:rPr>
          <w:i/>
          <w:iCs/>
          <w:sz w:val="28"/>
          <w:szCs w:val="28"/>
        </w:rPr>
      </w:pPr>
      <w:r w:rsidRPr="008F2D65">
        <w:rPr>
          <w:sz w:val="28"/>
          <w:szCs w:val="28"/>
        </w:rPr>
        <w:t>- должностных лиц, сотрудников отдела архитектуры и строительства администрации Севского муниципального района;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8F2D65">
        <w:rPr>
          <w:sz w:val="28"/>
          <w:szCs w:val="28"/>
        </w:rPr>
        <w:t>главы  администрации</w:t>
      </w:r>
      <w:r>
        <w:rPr>
          <w:sz w:val="28"/>
          <w:szCs w:val="28"/>
        </w:rPr>
        <w:t xml:space="preserve"> Севского муниципального района.</w:t>
      </w:r>
    </w:p>
    <w:p w:rsidR="0029759A" w:rsidRPr="008F2D65" w:rsidRDefault="0029759A" w:rsidP="00D36772">
      <w:pPr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Обратившись в отдел архи</w:t>
      </w:r>
      <w:r w:rsidRPr="008F2D65">
        <w:rPr>
          <w:sz w:val="28"/>
          <w:szCs w:val="28"/>
        </w:rPr>
        <w:t>тектуры и строительства администрации Севского му</w:t>
      </w:r>
      <w:r>
        <w:rPr>
          <w:sz w:val="28"/>
          <w:szCs w:val="28"/>
        </w:rPr>
        <w:t xml:space="preserve">ниципального района или в администрацию Севского муниципального района, </w:t>
      </w:r>
      <w:r w:rsidRPr="008F2D65">
        <w:rPr>
          <w:sz w:val="28"/>
          <w:szCs w:val="28"/>
        </w:rPr>
        <w:t xml:space="preserve">и рассматривается непосредственно </w:t>
      </w:r>
      <w:r>
        <w:rPr>
          <w:sz w:val="28"/>
          <w:szCs w:val="28"/>
        </w:rPr>
        <w:t>администрацией</w:t>
      </w:r>
      <w:r w:rsidRPr="008F2D65">
        <w:rPr>
          <w:sz w:val="28"/>
          <w:szCs w:val="28"/>
        </w:rPr>
        <w:t xml:space="preserve"> Севского муниципального района.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5.5. Жалоба должна содержать:</w:t>
      </w:r>
    </w:p>
    <w:p w:rsidR="0029759A" w:rsidRPr="00D67600" w:rsidRDefault="0029759A" w:rsidP="00D67600">
      <w:pPr>
        <w:ind w:firstLine="708"/>
        <w:jc w:val="both"/>
        <w:rPr>
          <w:i/>
          <w:iCs/>
          <w:sz w:val="28"/>
          <w:szCs w:val="28"/>
        </w:rPr>
      </w:pPr>
      <w:r w:rsidRPr="008F2D65">
        <w:rPr>
          <w:sz w:val="28"/>
          <w:szCs w:val="28"/>
        </w:rPr>
        <w:t>- наименование администрации Севского муниципального района,</w:t>
      </w:r>
      <w:r>
        <w:rPr>
          <w:i/>
          <w:iCs/>
          <w:sz w:val="28"/>
          <w:szCs w:val="28"/>
        </w:rPr>
        <w:t xml:space="preserve"> </w:t>
      </w:r>
      <w:r w:rsidRPr="008F2D65">
        <w:rPr>
          <w:sz w:val="28"/>
          <w:szCs w:val="28"/>
        </w:rPr>
        <w:t>должностного лица   администрации Севского муниципального района,</w:t>
      </w:r>
      <w:r>
        <w:rPr>
          <w:sz w:val="28"/>
          <w:szCs w:val="28"/>
        </w:rPr>
        <w:t xml:space="preserve"> л</w:t>
      </w:r>
      <w:r w:rsidRPr="008F2D65">
        <w:rPr>
          <w:sz w:val="28"/>
          <w:szCs w:val="28"/>
        </w:rPr>
        <w:t>ибо сотрудника отдела архитектуры и строительства администрации Севского муниципального района,</w:t>
      </w:r>
      <w:r>
        <w:rPr>
          <w:i/>
          <w:iCs/>
          <w:sz w:val="28"/>
          <w:szCs w:val="28"/>
        </w:rPr>
        <w:t xml:space="preserve"> </w:t>
      </w:r>
      <w:r w:rsidRPr="008F2D65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и действия (бездействие) которых</w:t>
      </w:r>
      <w:r w:rsidRPr="008F2D65">
        <w:rPr>
          <w:sz w:val="28"/>
          <w:szCs w:val="28"/>
        </w:rPr>
        <w:t xml:space="preserve"> обжалуются;</w:t>
      </w:r>
    </w:p>
    <w:p w:rsidR="0029759A" w:rsidRPr="008F2D65" w:rsidRDefault="0029759A" w:rsidP="00F44048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- фамилию, имя, отчество (последнее - при наличии), сведения о месте жительства заявителя</w:t>
      </w:r>
      <w:r>
        <w:rPr>
          <w:sz w:val="28"/>
          <w:szCs w:val="28"/>
        </w:rPr>
        <w:t xml:space="preserve"> - </w:t>
      </w:r>
      <w:r w:rsidRPr="008F2D65">
        <w:rPr>
          <w:sz w:val="28"/>
          <w:szCs w:val="28"/>
        </w:rPr>
        <w:t>физического лица либо наименование, сведен</w:t>
      </w:r>
      <w:r>
        <w:rPr>
          <w:sz w:val="28"/>
          <w:szCs w:val="28"/>
        </w:rPr>
        <w:t xml:space="preserve">ия о месте нахождения заявителя, </w:t>
      </w:r>
      <w:r w:rsidRPr="008F2D65">
        <w:rPr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sz w:val="28"/>
          <w:szCs w:val="28"/>
        </w:rPr>
        <w:t>администр</w:t>
      </w:r>
      <w:r w:rsidRPr="008F2D65">
        <w:rPr>
          <w:sz w:val="28"/>
          <w:szCs w:val="28"/>
        </w:rPr>
        <w:t>ации Севского муниципального района, должностного лица отдела архитектуры и строительства администрации Севского муниципального района либо сотрудника отдела архитектуры и строительства администрации</w:t>
      </w:r>
      <w:r>
        <w:rPr>
          <w:sz w:val="28"/>
          <w:szCs w:val="28"/>
        </w:rPr>
        <w:t xml:space="preserve"> Севского муниципального района;</w:t>
      </w:r>
    </w:p>
    <w:p w:rsidR="0029759A" w:rsidRPr="008F2D65" w:rsidRDefault="0029759A" w:rsidP="0001305D">
      <w:pPr>
        <w:ind w:firstLine="708"/>
        <w:jc w:val="both"/>
        <w:rPr>
          <w:i/>
          <w:iCs/>
          <w:sz w:val="28"/>
          <w:szCs w:val="28"/>
        </w:rPr>
      </w:pPr>
      <w:r w:rsidRPr="008F2D65">
        <w:rPr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 Севского муниципального района, должностного лица отдела архитектуры и строительства администрации Севского муниципального района</w:t>
      </w:r>
      <w:r>
        <w:rPr>
          <w:sz w:val="28"/>
          <w:szCs w:val="28"/>
        </w:rPr>
        <w:t>,</w:t>
      </w:r>
      <w:r w:rsidRPr="008F2D65">
        <w:rPr>
          <w:sz w:val="28"/>
          <w:szCs w:val="28"/>
        </w:rPr>
        <w:t xml:space="preserve"> либо сотрудника отдела архитектуры и строительства администрации Севского муниципального района.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При подаче жалобы заявитель вправе получить в отделе архитектуры и строительства администрации Севского муниципального района копии документов, подтверждающих обжалуемое действие (бездействие) должностного лица.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5.6. Жалоба подлежит рассмотрению в течение 15 (пятнадцати) рабочих дней со дня ее регистрации, а в случае обжалования отказа  администрации Севского муниципального района, должностного лица отдела архитектуры и строительства администрации Севского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5.7. По результатам рассмотрения жалобы должностное лицо, наделенное полномочиями по рассмотрению жалоб в соответствии с пунктом 5.4 административного регламента, принимает одно из следующих решений: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отделом </w:t>
      </w:r>
      <w:r>
        <w:rPr>
          <w:sz w:val="28"/>
          <w:szCs w:val="28"/>
        </w:rPr>
        <w:t xml:space="preserve">архитектуры и строительства </w:t>
      </w:r>
      <w:r w:rsidRPr="008F2D65">
        <w:rPr>
          <w:sz w:val="28"/>
          <w:szCs w:val="28"/>
        </w:rPr>
        <w:t>администрации Севского муниципального района;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F2D65">
        <w:rPr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- отказывает в удовлетворении жалобы.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5.8. Не позднее дня, следующего за днем принятия решения, указанного в пункте 5.7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759A" w:rsidRPr="008F2D65" w:rsidRDefault="0029759A" w:rsidP="0001305D">
      <w:pPr>
        <w:ind w:firstLine="708"/>
        <w:jc w:val="both"/>
        <w:rPr>
          <w:sz w:val="28"/>
          <w:szCs w:val="28"/>
        </w:rPr>
      </w:pPr>
      <w:r w:rsidRPr="008F2D65">
        <w:rPr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9759A" w:rsidRPr="008F2D65" w:rsidRDefault="0029759A" w:rsidP="0037127B">
      <w:pPr>
        <w:rPr>
          <w:sz w:val="28"/>
          <w:szCs w:val="28"/>
        </w:rPr>
        <w:sectPr w:rsidR="0029759A" w:rsidRPr="008F2D65" w:rsidSect="00F2316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899" w:right="566" w:bottom="719" w:left="1134" w:header="0" w:footer="0" w:gutter="0"/>
          <w:pgNumType w:start="0"/>
          <w:cols w:space="720"/>
          <w:noEndnote/>
          <w:titlePg/>
        </w:sectPr>
      </w:pPr>
    </w:p>
    <w:p w:rsidR="0029759A" w:rsidRPr="008F2D65" w:rsidRDefault="0029759A" w:rsidP="0037127B">
      <w:pPr>
        <w:ind w:left="5580"/>
        <w:jc w:val="center"/>
        <w:rPr>
          <w:sz w:val="28"/>
          <w:szCs w:val="28"/>
        </w:rPr>
      </w:pPr>
      <w:r w:rsidRPr="008F2D65">
        <w:rPr>
          <w:sz w:val="28"/>
          <w:szCs w:val="28"/>
        </w:rPr>
        <w:t>Приложение №1</w:t>
      </w:r>
    </w:p>
    <w:p w:rsidR="0029759A" w:rsidRPr="008F2D65" w:rsidRDefault="0029759A" w:rsidP="0037127B">
      <w:pPr>
        <w:ind w:left="5580"/>
        <w:jc w:val="center"/>
        <w:rPr>
          <w:sz w:val="28"/>
          <w:szCs w:val="28"/>
        </w:rPr>
      </w:pPr>
      <w:r w:rsidRPr="008F2D65">
        <w:rPr>
          <w:sz w:val="28"/>
          <w:szCs w:val="28"/>
        </w:rPr>
        <w:t>к административному регламенту</w:t>
      </w:r>
    </w:p>
    <w:p w:rsidR="0029759A" w:rsidRPr="008F2D65" w:rsidRDefault="0029759A" w:rsidP="0037127B">
      <w:pPr>
        <w:ind w:left="5580"/>
        <w:jc w:val="center"/>
        <w:rPr>
          <w:sz w:val="28"/>
          <w:szCs w:val="28"/>
        </w:rPr>
      </w:pPr>
      <w:r w:rsidRPr="008F2D65">
        <w:rPr>
          <w:sz w:val="28"/>
          <w:szCs w:val="28"/>
        </w:rPr>
        <w:t>предоставления муниципальной услуги</w:t>
      </w:r>
    </w:p>
    <w:p w:rsidR="0029759A" w:rsidRPr="008F2D65" w:rsidRDefault="0029759A" w:rsidP="0037127B">
      <w:pPr>
        <w:ind w:left="5580"/>
        <w:jc w:val="center"/>
        <w:rPr>
          <w:sz w:val="28"/>
          <w:szCs w:val="28"/>
        </w:rPr>
      </w:pPr>
      <w:r w:rsidRPr="008F2D65">
        <w:rPr>
          <w:sz w:val="28"/>
          <w:szCs w:val="28"/>
        </w:rPr>
        <w:t>по продлению срока действия</w:t>
      </w:r>
    </w:p>
    <w:p w:rsidR="0029759A" w:rsidRPr="008F2D65" w:rsidRDefault="0029759A" w:rsidP="0037127B">
      <w:pPr>
        <w:ind w:left="5580"/>
        <w:jc w:val="center"/>
        <w:rPr>
          <w:sz w:val="28"/>
          <w:szCs w:val="28"/>
        </w:rPr>
      </w:pPr>
      <w:r w:rsidRPr="008F2D65">
        <w:rPr>
          <w:sz w:val="28"/>
          <w:szCs w:val="28"/>
        </w:rPr>
        <w:t>разрешения на строительство</w:t>
      </w:r>
    </w:p>
    <w:p w:rsidR="0029759A" w:rsidRPr="008F2D65" w:rsidRDefault="0029759A" w:rsidP="0037127B">
      <w:pPr>
        <w:rPr>
          <w:sz w:val="28"/>
          <w:szCs w:val="28"/>
        </w:rPr>
      </w:pPr>
    </w:p>
    <w:p w:rsidR="0029759A" w:rsidRPr="008F2D65" w:rsidRDefault="0029759A" w:rsidP="0037127B">
      <w:pPr>
        <w:jc w:val="center"/>
        <w:rPr>
          <w:sz w:val="28"/>
          <w:szCs w:val="28"/>
        </w:rPr>
      </w:pPr>
      <w:r w:rsidRPr="008F2D65">
        <w:rPr>
          <w:sz w:val="28"/>
          <w:szCs w:val="28"/>
        </w:rPr>
        <w:t>ОБРАЗЕЦ</w:t>
      </w:r>
    </w:p>
    <w:p w:rsidR="0029759A" w:rsidRPr="008F2D65" w:rsidRDefault="0029759A" w:rsidP="0037127B">
      <w:pPr>
        <w:jc w:val="center"/>
        <w:rPr>
          <w:sz w:val="28"/>
          <w:szCs w:val="28"/>
        </w:rPr>
      </w:pPr>
      <w:r w:rsidRPr="008F2D65">
        <w:rPr>
          <w:sz w:val="28"/>
          <w:szCs w:val="28"/>
        </w:rPr>
        <w:t>уведомления об отказе в продлении срока</w:t>
      </w:r>
    </w:p>
    <w:p w:rsidR="0029759A" w:rsidRPr="008F2D65" w:rsidRDefault="0029759A" w:rsidP="0037127B">
      <w:pPr>
        <w:jc w:val="center"/>
        <w:rPr>
          <w:sz w:val="28"/>
          <w:szCs w:val="28"/>
        </w:rPr>
      </w:pPr>
      <w:r w:rsidRPr="008F2D65">
        <w:rPr>
          <w:sz w:val="28"/>
          <w:szCs w:val="28"/>
        </w:rPr>
        <w:t>действия разрешения на строительство</w:t>
      </w:r>
    </w:p>
    <w:p w:rsidR="0029759A" w:rsidRPr="008F2D65" w:rsidRDefault="0029759A" w:rsidP="0037127B">
      <w:pPr>
        <w:jc w:val="center"/>
        <w:rPr>
          <w:sz w:val="28"/>
          <w:szCs w:val="28"/>
        </w:rPr>
      </w:pPr>
    </w:p>
    <w:p w:rsidR="0029759A" w:rsidRPr="008F2D65" w:rsidRDefault="0029759A" w:rsidP="0037127B">
      <w:pPr>
        <w:ind w:left="6300"/>
        <w:jc w:val="center"/>
        <w:rPr>
          <w:sz w:val="28"/>
          <w:szCs w:val="28"/>
        </w:rPr>
      </w:pPr>
      <w:r w:rsidRPr="008F2D65">
        <w:rPr>
          <w:sz w:val="28"/>
          <w:szCs w:val="28"/>
        </w:rPr>
        <w:t>Реквизиты бланка</w:t>
      </w:r>
    </w:p>
    <w:p w:rsidR="0029759A" w:rsidRPr="008F2D65" w:rsidRDefault="0029759A" w:rsidP="0037127B">
      <w:pPr>
        <w:ind w:left="6300"/>
        <w:jc w:val="center"/>
        <w:rPr>
          <w:sz w:val="28"/>
          <w:szCs w:val="28"/>
        </w:rPr>
      </w:pPr>
      <w:r w:rsidRPr="008F2D65">
        <w:rPr>
          <w:sz w:val="28"/>
          <w:szCs w:val="28"/>
        </w:rPr>
        <w:t>________________________________</w:t>
      </w:r>
    </w:p>
    <w:p w:rsidR="0029759A" w:rsidRPr="008F2D65" w:rsidRDefault="0029759A" w:rsidP="0037127B">
      <w:pPr>
        <w:ind w:left="6300"/>
        <w:jc w:val="center"/>
        <w:rPr>
          <w:i/>
          <w:iCs/>
          <w:sz w:val="28"/>
          <w:szCs w:val="28"/>
        </w:rPr>
      </w:pPr>
      <w:r w:rsidRPr="008F2D65">
        <w:rPr>
          <w:i/>
          <w:iCs/>
          <w:sz w:val="28"/>
          <w:szCs w:val="28"/>
        </w:rPr>
        <w:t>(должность, Ф.И.О. (отчество при</w:t>
      </w:r>
    </w:p>
    <w:p w:rsidR="0029759A" w:rsidRPr="008F2D65" w:rsidRDefault="0029759A" w:rsidP="0037127B">
      <w:pPr>
        <w:ind w:left="6300"/>
        <w:jc w:val="center"/>
        <w:rPr>
          <w:i/>
          <w:iCs/>
          <w:sz w:val="28"/>
          <w:szCs w:val="28"/>
        </w:rPr>
      </w:pPr>
      <w:r w:rsidRPr="008F2D65">
        <w:rPr>
          <w:i/>
          <w:iCs/>
          <w:sz w:val="28"/>
          <w:szCs w:val="28"/>
        </w:rPr>
        <w:t>наличии) руководителя</w:t>
      </w:r>
    </w:p>
    <w:p w:rsidR="0029759A" w:rsidRPr="008F2D65" w:rsidRDefault="0029759A" w:rsidP="0037127B">
      <w:pPr>
        <w:ind w:left="6300"/>
        <w:jc w:val="center"/>
        <w:rPr>
          <w:sz w:val="28"/>
          <w:szCs w:val="28"/>
        </w:rPr>
      </w:pPr>
      <w:r w:rsidRPr="008F2D65">
        <w:rPr>
          <w:sz w:val="28"/>
          <w:szCs w:val="28"/>
        </w:rPr>
        <w:t>________________________________</w:t>
      </w:r>
    </w:p>
    <w:p w:rsidR="0029759A" w:rsidRPr="008F2D65" w:rsidRDefault="0029759A" w:rsidP="0037127B">
      <w:pPr>
        <w:ind w:left="6300"/>
        <w:jc w:val="center"/>
        <w:rPr>
          <w:i/>
          <w:iCs/>
          <w:sz w:val="28"/>
          <w:szCs w:val="28"/>
        </w:rPr>
      </w:pPr>
      <w:r w:rsidRPr="008F2D65">
        <w:rPr>
          <w:i/>
          <w:iCs/>
          <w:sz w:val="28"/>
          <w:szCs w:val="28"/>
        </w:rPr>
        <w:t>юридического лица,</w:t>
      </w:r>
    </w:p>
    <w:p w:rsidR="0029759A" w:rsidRPr="008F2D65" w:rsidRDefault="0029759A" w:rsidP="0037127B">
      <w:pPr>
        <w:ind w:left="6300"/>
        <w:jc w:val="center"/>
        <w:rPr>
          <w:sz w:val="28"/>
          <w:szCs w:val="28"/>
        </w:rPr>
      </w:pPr>
      <w:r w:rsidRPr="008F2D65">
        <w:rPr>
          <w:sz w:val="28"/>
          <w:szCs w:val="28"/>
        </w:rPr>
        <w:t>________________________________</w:t>
      </w:r>
    </w:p>
    <w:p w:rsidR="0029759A" w:rsidRPr="008F2D65" w:rsidRDefault="0029759A" w:rsidP="0037127B">
      <w:pPr>
        <w:ind w:left="6300"/>
        <w:jc w:val="center"/>
        <w:rPr>
          <w:i/>
          <w:iCs/>
          <w:sz w:val="28"/>
          <w:szCs w:val="28"/>
        </w:rPr>
      </w:pPr>
      <w:r w:rsidRPr="008F2D65">
        <w:rPr>
          <w:i/>
          <w:iCs/>
          <w:sz w:val="28"/>
          <w:szCs w:val="28"/>
        </w:rPr>
        <w:t>Ф.И.О. (отчество при наличии) -</w:t>
      </w:r>
    </w:p>
    <w:p w:rsidR="0029759A" w:rsidRPr="008F2D65" w:rsidRDefault="0029759A" w:rsidP="0037127B">
      <w:pPr>
        <w:ind w:left="6300"/>
        <w:jc w:val="center"/>
        <w:rPr>
          <w:i/>
          <w:iCs/>
          <w:sz w:val="28"/>
          <w:szCs w:val="28"/>
        </w:rPr>
      </w:pPr>
      <w:r w:rsidRPr="008F2D65">
        <w:rPr>
          <w:i/>
          <w:iCs/>
          <w:sz w:val="28"/>
          <w:szCs w:val="28"/>
        </w:rPr>
        <w:t>для физических лиц,</w:t>
      </w:r>
    </w:p>
    <w:p w:rsidR="0029759A" w:rsidRPr="008F2D65" w:rsidRDefault="0029759A" w:rsidP="0037127B">
      <w:pPr>
        <w:ind w:left="6300"/>
        <w:jc w:val="center"/>
        <w:rPr>
          <w:sz w:val="28"/>
          <w:szCs w:val="28"/>
        </w:rPr>
      </w:pPr>
      <w:r w:rsidRPr="008F2D65">
        <w:rPr>
          <w:sz w:val="28"/>
          <w:szCs w:val="28"/>
        </w:rPr>
        <w:t>________________________________</w:t>
      </w:r>
    </w:p>
    <w:p w:rsidR="0029759A" w:rsidRPr="008F2D65" w:rsidRDefault="0029759A" w:rsidP="0037127B">
      <w:pPr>
        <w:ind w:left="6300"/>
        <w:jc w:val="center"/>
        <w:rPr>
          <w:i/>
          <w:iCs/>
          <w:sz w:val="28"/>
          <w:szCs w:val="28"/>
        </w:rPr>
      </w:pPr>
      <w:r w:rsidRPr="008F2D65">
        <w:rPr>
          <w:i/>
          <w:iCs/>
          <w:sz w:val="28"/>
          <w:szCs w:val="28"/>
        </w:rPr>
        <w:t>полное наименование</w:t>
      </w:r>
    </w:p>
    <w:p w:rsidR="0029759A" w:rsidRPr="008F2D65" w:rsidRDefault="0029759A" w:rsidP="0037127B">
      <w:pPr>
        <w:ind w:left="6300"/>
        <w:jc w:val="center"/>
        <w:rPr>
          <w:i/>
          <w:iCs/>
          <w:sz w:val="28"/>
          <w:szCs w:val="28"/>
        </w:rPr>
      </w:pPr>
      <w:r w:rsidRPr="008F2D65">
        <w:rPr>
          <w:i/>
          <w:iCs/>
          <w:sz w:val="28"/>
          <w:szCs w:val="28"/>
        </w:rPr>
        <w:t>организации - для</w:t>
      </w:r>
    </w:p>
    <w:p w:rsidR="0029759A" w:rsidRPr="008F2D65" w:rsidRDefault="0029759A" w:rsidP="0037127B">
      <w:pPr>
        <w:ind w:left="6300"/>
        <w:jc w:val="center"/>
        <w:rPr>
          <w:i/>
          <w:iCs/>
          <w:sz w:val="28"/>
          <w:szCs w:val="28"/>
        </w:rPr>
      </w:pPr>
      <w:r w:rsidRPr="008F2D65">
        <w:rPr>
          <w:i/>
          <w:iCs/>
          <w:sz w:val="28"/>
          <w:szCs w:val="28"/>
        </w:rPr>
        <w:t>юридических лиц,</w:t>
      </w:r>
    </w:p>
    <w:p w:rsidR="0029759A" w:rsidRPr="008F2D65" w:rsidRDefault="0029759A" w:rsidP="0037127B">
      <w:pPr>
        <w:ind w:left="6300"/>
        <w:jc w:val="center"/>
        <w:rPr>
          <w:sz w:val="28"/>
          <w:szCs w:val="28"/>
        </w:rPr>
      </w:pPr>
      <w:r w:rsidRPr="008F2D65">
        <w:rPr>
          <w:sz w:val="28"/>
          <w:szCs w:val="28"/>
        </w:rPr>
        <w:t>________________________________</w:t>
      </w:r>
    </w:p>
    <w:p w:rsidR="0029759A" w:rsidRPr="008F2D65" w:rsidRDefault="0029759A" w:rsidP="0037127B">
      <w:pPr>
        <w:ind w:left="6300"/>
        <w:jc w:val="center"/>
        <w:rPr>
          <w:i/>
          <w:iCs/>
          <w:sz w:val="28"/>
          <w:szCs w:val="28"/>
        </w:rPr>
      </w:pPr>
      <w:r w:rsidRPr="008F2D65">
        <w:rPr>
          <w:i/>
          <w:iCs/>
          <w:sz w:val="28"/>
          <w:szCs w:val="28"/>
        </w:rPr>
        <w:t>почтовый адрес, индекс)</w:t>
      </w:r>
    </w:p>
    <w:p w:rsidR="0029759A" w:rsidRPr="008F2D65" w:rsidRDefault="0029759A" w:rsidP="0037127B">
      <w:pPr>
        <w:ind w:left="6300"/>
        <w:jc w:val="center"/>
        <w:rPr>
          <w:sz w:val="28"/>
          <w:szCs w:val="28"/>
        </w:rPr>
      </w:pPr>
    </w:p>
    <w:p w:rsidR="0029759A" w:rsidRPr="008F2D65" w:rsidRDefault="0029759A" w:rsidP="0037127B">
      <w:pPr>
        <w:jc w:val="center"/>
        <w:rPr>
          <w:sz w:val="28"/>
          <w:szCs w:val="28"/>
        </w:rPr>
      </w:pPr>
      <w:r w:rsidRPr="008F2D65">
        <w:rPr>
          <w:sz w:val="28"/>
          <w:szCs w:val="28"/>
        </w:rPr>
        <w:t>УВЕДОМЛЕНИЕ</w:t>
      </w:r>
    </w:p>
    <w:p w:rsidR="0029759A" w:rsidRPr="008F2D65" w:rsidRDefault="0029759A" w:rsidP="0037127B">
      <w:pPr>
        <w:jc w:val="center"/>
        <w:rPr>
          <w:sz w:val="28"/>
          <w:szCs w:val="28"/>
        </w:rPr>
      </w:pPr>
      <w:r w:rsidRPr="008F2D65">
        <w:rPr>
          <w:sz w:val="28"/>
          <w:szCs w:val="28"/>
        </w:rPr>
        <w:t>об отказе в продлении срока действия разрешения на строительство</w:t>
      </w:r>
    </w:p>
    <w:p w:rsidR="0029759A" w:rsidRPr="008F2D65" w:rsidRDefault="0029759A" w:rsidP="0037127B">
      <w:pPr>
        <w:rPr>
          <w:sz w:val="28"/>
          <w:szCs w:val="28"/>
        </w:rPr>
      </w:pPr>
    </w:p>
    <w:p w:rsidR="0029759A" w:rsidRPr="008F2D65" w:rsidRDefault="0029759A" w:rsidP="0037127B">
      <w:pPr>
        <w:rPr>
          <w:sz w:val="28"/>
          <w:szCs w:val="28"/>
        </w:rPr>
      </w:pPr>
      <w:r w:rsidRPr="008F2D65">
        <w:rPr>
          <w:sz w:val="28"/>
          <w:szCs w:val="28"/>
        </w:rPr>
        <w:t xml:space="preserve">от ________________ </w:t>
      </w:r>
      <w:r w:rsidRPr="008F2D65">
        <w:rPr>
          <w:sz w:val="28"/>
          <w:szCs w:val="28"/>
        </w:rPr>
        <w:tab/>
      </w:r>
      <w:r w:rsidRPr="008F2D65">
        <w:rPr>
          <w:sz w:val="28"/>
          <w:szCs w:val="28"/>
        </w:rPr>
        <w:tab/>
      </w:r>
      <w:r w:rsidRPr="008F2D65">
        <w:rPr>
          <w:sz w:val="28"/>
          <w:szCs w:val="28"/>
        </w:rPr>
        <w:tab/>
      </w:r>
      <w:r w:rsidRPr="008F2D65">
        <w:rPr>
          <w:sz w:val="28"/>
          <w:szCs w:val="28"/>
        </w:rPr>
        <w:tab/>
      </w:r>
      <w:r w:rsidRPr="008F2D65">
        <w:rPr>
          <w:sz w:val="28"/>
          <w:szCs w:val="28"/>
        </w:rPr>
        <w:tab/>
      </w:r>
      <w:r w:rsidRPr="008F2D65">
        <w:rPr>
          <w:sz w:val="28"/>
          <w:szCs w:val="28"/>
        </w:rPr>
        <w:tab/>
      </w:r>
      <w:r w:rsidRPr="008F2D65">
        <w:rPr>
          <w:sz w:val="28"/>
          <w:szCs w:val="28"/>
        </w:rPr>
        <w:tab/>
      </w:r>
      <w:r w:rsidRPr="008F2D65">
        <w:rPr>
          <w:sz w:val="28"/>
          <w:szCs w:val="28"/>
        </w:rPr>
        <w:tab/>
      </w:r>
      <w:r w:rsidRPr="008F2D65">
        <w:rPr>
          <w:sz w:val="28"/>
          <w:szCs w:val="28"/>
        </w:rPr>
        <w:tab/>
        <w:t>№ ______</w:t>
      </w:r>
    </w:p>
    <w:p w:rsidR="0029759A" w:rsidRPr="008F2D65" w:rsidRDefault="0029759A" w:rsidP="0037127B">
      <w:pPr>
        <w:rPr>
          <w:sz w:val="28"/>
          <w:szCs w:val="28"/>
        </w:rPr>
      </w:pPr>
    </w:p>
    <w:p w:rsidR="0029759A" w:rsidRPr="008F2D65" w:rsidRDefault="0029759A" w:rsidP="0037127B">
      <w:pPr>
        <w:ind w:firstLine="708"/>
        <w:rPr>
          <w:sz w:val="28"/>
          <w:szCs w:val="28"/>
        </w:rPr>
      </w:pPr>
      <w:r w:rsidRPr="008F2D65">
        <w:rPr>
          <w:sz w:val="28"/>
          <w:szCs w:val="28"/>
        </w:rPr>
        <w:t xml:space="preserve">Вы обратились с заявлением от "____" _______________ 20____ г. № ______ о продлении срока действия разрешения на </w:t>
      </w:r>
      <w:r w:rsidRPr="008F2D65">
        <w:rPr>
          <w:sz w:val="28"/>
          <w:szCs w:val="28"/>
          <w:u w:val="single"/>
        </w:rPr>
        <w:t>строительство/реконструкцию</w:t>
      </w:r>
      <w:r w:rsidRPr="008F2D65">
        <w:rPr>
          <w:sz w:val="28"/>
          <w:szCs w:val="28"/>
        </w:rPr>
        <w:t xml:space="preserve"> объекта капитального строительства</w:t>
      </w:r>
    </w:p>
    <w:p w:rsidR="0029759A" w:rsidRPr="008F2D65" w:rsidRDefault="0029759A" w:rsidP="0037127B">
      <w:pPr>
        <w:ind w:left="3240" w:right="3906" w:firstLine="36"/>
        <w:jc w:val="center"/>
        <w:rPr>
          <w:i/>
          <w:iCs/>
          <w:sz w:val="28"/>
          <w:szCs w:val="28"/>
        </w:rPr>
      </w:pPr>
      <w:r w:rsidRPr="008F2D65">
        <w:rPr>
          <w:i/>
          <w:iCs/>
          <w:sz w:val="28"/>
          <w:szCs w:val="28"/>
        </w:rPr>
        <w:t>(ненужное зачеркнуть)</w:t>
      </w:r>
    </w:p>
    <w:p w:rsidR="0029759A" w:rsidRPr="008F2D65" w:rsidRDefault="0029759A" w:rsidP="0037127B">
      <w:pPr>
        <w:rPr>
          <w:sz w:val="28"/>
          <w:szCs w:val="28"/>
        </w:rPr>
      </w:pPr>
      <w:r w:rsidRPr="008F2D65">
        <w:rPr>
          <w:sz w:val="28"/>
          <w:szCs w:val="28"/>
        </w:rPr>
        <w:t>____________________________________________________________________________________</w:t>
      </w:r>
    </w:p>
    <w:p w:rsidR="0029759A" w:rsidRPr="008F2D65" w:rsidRDefault="0029759A" w:rsidP="0037127B">
      <w:pPr>
        <w:jc w:val="center"/>
        <w:rPr>
          <w:i/>
          <w:iCs/>
          <w:sz w:val="28"/>
          <w:szCs w:val="28"/>
        </w:rPr>
      </w:pPr>
      <w:r w:rsidRPr="008F2D65">
        <w:rPr>
          <w:i/>
          <w:iCs/>
          <w:sz w:val="28"/>
          <w:szCs w:val="28"/>
        </w:rPr>
        <w:t>(наименование объекта в соответствии</w:t>
      </w:r>
    </w:p>
    <w:p w:rsidR="0029759A" w:rsidRPr="008F2D65" w:rsidRDefault="0029759A" w:rsidP="0037127B">
      <w:pPr>
        <w:rPr>
          <w:sz w:val="28"/>
          <w:szCs w:val="28"/>
        </w:rPr>
      </w:pPr>
      <w:r w:rsidRPr="008F2D65">
        <w:rPr>
          <w:sz w:val="28"/>
          <w:szCs w:val="28"/>
        </w:rPr>
        <w:t>____________________________________________________________________________________,</w:t>
      </w:r>
    </w:p>
    <w:p w:rsidR="0029759A" w:rsidRPr="008F2D65" w:rsidRDefault="0029759A" w:rsidP="0037127B">
      <w:pPr>
        <w:jc w:val="center"/>
        <w:rPr>
          <w:sz w:val="28"/>
          <w:szCs w:val="28"/>
        </w:rPr>
      </w:pPr>
      <w:r w:rsidRPr="008F2D65">
        <w:rPr>
          <w:i/>
          <w:iCs/>
          <w:sz w:val="28"/>
          <w:szCs w:val="28"/>
        </w:rPr>
        <w:t>с проектной документацией)</w:t>
      </w:r>
    </w:p>
    <w:p w:rsidR="0029759A" w:rsidRPr="008F2D65" w:rsidRDefault="0029759A" w:rsidP="0037127B">
      <w:pPr>
        <w:rPr>
          <w:sz w:val="28"/>
          <w:szCs w:val="28"/>
        </w:rPr>
      </w:pPr>
      <w:r w:rsidRPr="008F2D65">
        <w:rPr>
          <w:sz w:val="28"/>
          <w:szCs w:val="28"/>
        </w:rPr>
        <w:t>расположенного по адресу: ____________________________________________________________.</w:t>
      </w:r>
    </w:p>
    <w:p w:rsidR="0029759A" w:rsidRPr="008F2D65" w:rsidRDefault="0029759A" w:rsidP="0037127B">
      <w:pPr>
        <w:ind w:left="2880"/>
        <w:jc w:val="center"/>
        <w:rPr>
          <w:i/>
          <w:iCs/>
          <w:sz w:val="28"/>
          <w:szCs w:val="28"/>
        </w:rPr>
      </w:pPr>
      <w:r w:rsidRPr="008F2D65">
        <w:rPr>
          <w:i/>
          <w:iCs/>
          <w:sz w:val="28"/>
          <w:szCs w:val="28"/>
        </w:rPr>
        <w:t>(строительный или почтовый адрес)</w:t>
      </w:r>
    </w:p>
    <w:p w:rsidR="0029759A" w:rsidRPr="008F2D65" w:rsidRDefault="0029759A" w:rsidP="0037127B">
      <w:pPr>
        <w:ind w:firstLine="708"/>
        <w:jc w:val="both"/>
        <w:rPr>
          <w:sz w:val="28"/>
          <w:szCs w:val="28"/>
          <w:u w:val="single"/>
        </w:rPr>
      </w:pPr>
      <w:r w:rsidRPr="008F2D65">
        <w:rPr>
          <w:sz w:val="28"/>
          <w:szCs w:val="28"/>
        </w:rPr>
        <w:t xml:space="preserve">По  результатам  рассмотрения  заявления  о  продлении  срока  действия разрешения  на  строительство  Вам  отказано  в  продлении  срока  действия </w:t>
      </w:r>
      <w:r w:rsidRPr="008F2D65">
        <w:rPr>
          <w:sz w:val="28"/>
          <w:szCs w:val="28"/>
          <w:u w:val="single"/>
        </w:rPr>
        <w:t xml:space="preserve">строительство/реконструкцию </w:t>
      </w:r>
    </w:p>
    <w:p w:rsidR="0029759A" w:rsidRPr="008F2D65" w:rsidRDefault="0029759A" w:rsidP="0037127B">
      <w:pPr>
        <w:ind w:left="6300" w:right="846"/>
        <w:jc w:val="center"/>
        <w:rPr>
          <w:i/>
          <w:iCs/>
          <w:sz w:val="28"/>
          <w:szCs w:val="28"/>
        </w:rPr>
      </w:pPr>
      <w:r w:rsidRPr="008F2D65">
        <w:rPr>
          <w:i/>
          <w:iCs/>
          <w:sz w:val="28"/>
          <w:szCs w:val="28"/>
        </w:rPr>
        <w:t>(ненужное зачеркнуть)</w:t>
      </w:r>
    </w:p>
    <w:p w:rsidR="0029759A" w:rsidRPr="008F2D65" w:rsidRDefault="0029759A" w:rsidP="0037127B">
      <w:pPr>
        <w:rPr>
          <w:sz w:val="28"/>
          <w:szCs w:val="28"/>
        </w:rPr>
      </w:pPr>
      <w:r w:rsidRPr="008F2D65">
        <w:rPr>
          <w:sz w:val="28"/>
          <w:szCs w:val="28"/>
        </w:rPr>
        <w:t>разрешения на _________________________________________  от _________________ 20____ г.</w:t>
      </w:r>
    </w:p>
    <w:p w:rsidR="0029759A" w:rsidRPr="008F2D65" w:rsidRDefault="0029759A" w:rsidP="0037127B">
      <w:pPr>
        <w:rPr>
          <w:sz w:val="28"/>
          <w:szCs w:val="28"/>
        </w:rPr>
      </w:pPr>
      <w:r w:rsidRPr="008F2D65">
        <w:rPr>
          <w:sz w:val="28"/>
          <w:szCs w:val="28"/>
        </w:rPr>
        <w:t>№ ______ - ____________ по следующим основаниям: ____________________________________</w:t>
      </w:r>
    </w:p>
    <w:p w:rsidR="0029759A" w:rsidRPr="008F2D65" w:rsidRDefault="0029759A" w:rsidP="0037127B">
      <w:pPr>
        <w:ind w:left="5580"/>
        <w:jc w:val="center"/>
        <w:rPr>
          <w:i/>
          <w:iCs/>
          <w:sz w:val="28"/>
          <w:szCs w:val="28"/>
        </w:rPr>
      </w:pPr>
      <w:r w:rsidRPr="008F2D65">
        <w:rPr>
          <w:i/>
          <w:iCs/>
          <w:sz w:val="28"/>
          <w:szCs w:val="28"/>
        </w:rPr>
        <w:t>(указать основания отказа</w:t>
      </w:r>
    </w:p>
    <w:p w:rsidR="0029759A" w:rsidRPr="008F2D65" w:rsidRDefault="0029759A" w:rsidP="0037127B">
      <w:pPr>
        <w:rPr>
          <w:sz w:val="28"/>
          <w:szCs w:val="28"/>
        </w:rPr>
      </w:pPr>
      <w:r w:rsidRPr="008F2D65">
        <w:rPr>
          <w:sz w:val="28"/>
          <w:szCs w:val="28"/>
        </w:rPr>
        <w:t>___________________________________________________________________________________</w:t>
      </w:r>
    </w:p>
    <w:p w:rsidR="0029759A" w:rsidRPr="008F2D65" w:rsidRDefault="0029759A" w:rsidP="0037127B">
      <w:pPr>
        <w:jc w:val="center"/>
        <w:rPr>
          <w:i/>
          <w:iCs/>
          <w:sz w:val="28"/>
          <w:szCs w:val="28"/>
        </w:rPr>
      </w:pPr>
      <w:r w:rsidRPr="008F2D65">
        <w:rPr>
          <w:i/>
          <w:iCs/>
          <w:sz w:val="28"/>
          <w:szCs w:val="28"/>
        </w:rPr>
        <w:t>в соответствии с действующим законодательством)</w:t>
      </w:r>
    </w:p>
    <w:p w:rsidR="0029759A" w:rsidRPr="008F2D65" w:rsidRDefault="0029759A" w:rsidP="0037127B">
      <w:pPr>
        <w:rPr>
          <w:sz w:val="28"/>
          <w:szCs w:val="28"/>
        </w:rPr>
      </w:pPr>
    </w:p>
    <w:p w:rsidR="0029759A" w:rsidRPr="008F2D65" w:rsidRDefault="0029759A" w:rsidP="0037127B">
      <w:pPr>
        <w:jc w:val="center"/>
        <w:rPr>
          <w:sz w:val="28"/>
          <w:szCs w:val="28"/>
        </w:rPr>
      </w:pPr>
      <w:r w:rsidRPr="008F2D65">
        <w:rPr>
          <w:sz w:val="28"/>
          <w:szCs w:val="28"/>
        </w:rPr>
        <w:t>________________________________   ___________   __________________________</w:t>
      </w:r>
    </w:p>
    <w:p w:rsidR="0029759A" w:rsidRPr="008F2D65" w:rsidRDefault="0029759A" w:rsidP="0037127B">
      <w:pPr>
        <w:ind w:left="708" w:firstLine="708"/>
        <w:rPr>
          <w:i/>
          <w:iCs/>
          <w:sz w:val="28"/>
          <w:szCs w:val="28"/>
        </w:rPr>
      </w:pPr>
      <w:r w:rsidRPr="008F2D65">
        <w:rPr>
          <w:i/>
          <w:iCs/>
          <w:sz w:val="28"/>
          <w:szCs w:val="28"/>
        </w:rPr>
        <w:t xml:space="preserve">(должность уполномоченного лица)  </w:t>
      </w:r>
      <w:r w:rsidRPr="008F2D65">
        <w:rPr>
          <w:i/>
          <w:iCs/>
          <w:sz w:val="28"/>
          <w:szCs w:val="28"/>
        </w:rPr>
        <w:tab/>
      </w:r>
      <w:r w:rsidRPr="008F2D65">
        <w:rPr>
          <w:i/>
          <w:iCs/>
          <w:sz w:val="28"/>
          <w:szCs w:val="28"/>
        </w:rPr>
        <w:tab/>
        <w:t xml:space="preserve">  (подпись)      </w:t>
      </w:r>
      <w:r w:rsidRPr="008F2D65">
        <w:rPr>
          <w:i/>
          <w:iCs/>
          <w:sz w:val="28"/>
          <w:szCs w:val="28"/>
        </w:rPr>
        <w:tab/>
      </w:r>
      <w:r w:rsidRPr="008F2D65">
        <w:rPr>
          <w:i/>
          <w:iCs/>
          <w:sz w:val="28"/>
          <w:szCs w:val="28"/>
        </w:rPr>
        <w:tab/>
        <w:t xml:space="preserve"> (инициалы, фамилия)</w:t>
      </w:r>
    </w:p>
    <w:p w:rsidR="0029759A" w:rsidRPr="008F2D65" w:rsidRDefault="0029759A" w:rsidP="0037127B">
      <w:pPr>
        <w:rPr>
          <w:sz w:val="28"/>
          <w:szCs w:val="28"/>
        </w:rPr>
      </w:pPr>
    </w:p>
    <w:p w:rsidR="0029759A" w:rsidRPr="008F2D65" w:rsidRDefault="0029759A" w:rsidP="0037127B">
      <w:pPr>
        <w:rPr>
          <w:sz w:val="28"/>
          <w:szCs w:val="28"/>
        </w:rPr>
      </w:pPr>
      <w:r w:rsidRPr="008F2D65">
        <w:rPr>
          <w:sz w:val="28"/>
          <w:szCs w:val="28"/>
        </w:rPr>
        <w:t>Исполнитель</w:t>
      </w:r>
    </w:p>
    <w:p w:rsidR="0029759A" w:rsidRPr="008F2D65" w:rsidRDefault="0029759A" w:rsidP="0037127B">
      <w:pPr>
        <w:rPr>
          <w:sz w:val="28"/>
          <w:szCs w:val="28"/>
        </w:rPr>
      </w:pPr>
      <w:r w:rsidRPr="008F2D65">
        <w:rPr>
          <w:sz w:val="28"/>
          <w:szCs w:val="28"/>
        </w:rPr>
        <w:t>Номер телефона</w:t>
      </w:r>
    </w:p>
    <w:p w:rsidR="0029759A" w:rsidRPr="008F2D65" w:rsidRDefault="0029759A" w:rsidP="0037127B">
      <w:pPr>
        <w:rPr>
          <w:sz w:val="28"/>
          <w:szCs w:val="28"/>
        </w:rPr>
      </w:pPr>
    </w:p>
    <w:p w:rsidR="0029759A" w:rsidRPr="008F2D65" w:rsidRDefault="0029759A" w:rsidP="0037127B">
      <w:pPr>
        <w:rPr>
          <w:sz w:val="28"/>
          <w:szCs w:val="28"/>
        </w:rPr>
        <w:sectPr w:rsidR="0029759A" w:rsidRPr="008F2D65" w:rsidSect="003108F7">
          <w:pgSz w:w="11906" w:h="16838"/>
          <w:pgMar w:top="1134" w:right="566" w:bottom="1077" w:left="1134" w:header="0" w:footer="0" w:gutter="0"/>
          <w:cols w:space="720"/>
          <w:noEndnote/>
        </w:sectPr>
      </w:pPr>
    </w:p>
    <w:p w:rsidR="0029759A" w:rsidRPr="008F2D65" w:rsidRDefault="0029759A" w:rsidP="0037127B">
      <w:pPr>
        <w:ind w:left="6120"/>
        <w:jc w:val="center"/>
        <w:rPr>
          <w:sz w:val="28"/>
          <w:szCs w:val="28"/>
        </w:rPr>
      </w:pPr>
      <w:r w:rsidRPr="008F2D65">
        <w:rPr>
          <w:sz w:val="28"/>
          <w:szCs w:val="28"/>
        </w:rPr>
        <w:t>Приложение №2</w:t>
      </w:r>
    </w:p>
    <w:p w:rsidR="0029759A" w:rsidRPr="008F2D65" w:rsidRDefault="0029759A" w:rsidP="0037127B">
      <w:pPr>
        <w:ind w:left="6120"/>
        <w:jc w:val="center"/>
        <w:rPr>
          <w:sz w:val="28"/>
          <w:szCs w:val="28"/>
        </w:rPr>
      </w:pPr>
      <w:r w:rsidRPr="008F2D65">
        <w:rPr>
          <w:sz w:val="28"/>
          <w:szCs w:val="28"/>
        </w:rPr>
        <w:t>к административному регламенту</w:t>
      </w:r>
    </w:p>
    <w:p w:rsidR="0029759A" w:rsidRPr="008F2D65" w:rsidRDefault="0029759A" w:rsidP="0037127B">
      <w:pPr>
        <w:ind w:left="6120"/>
        <w:jc w:val="center"/>
        <w:rPr>
          <w:sz w:val="28"/>
          <w:szCs w:val="28"/>
        </w:rPr>
      </w:pPr>
      <w:r w:rsidRPr="008F2D65">
        <w:rPr>
          <w:sz w:val="28"/>
          <w:szCs w:val="28"/>
        </w:rPr>
        <w:t>предоставления муниципальной услуги</w:t>
      </w:r>
    </w:p>
    <w:p w:rsidR="0029759A" w:rsidRPr="008F2D65" w:rsidRDefault="0029759A" w:rsidP="0037127B">
      <w:pPr>
        <w:tabs>
          <w:tab w:val="left" w:pos="3460"/>
        </w:tabs>
        <w:ind w:left="6120"/>
        <w:jc w:val="center"/>
        <w:rPr>
          <w:sz w:val="28"/>
          <w:szCs w:val="28"/>
        </w:rPr>
      </w:pPr>
      <w:r w:rsidRPr="008F2D65">
        <w:rPr>
          <w:sz w:val="28"/>
          <w:szCs w:val="28"/>
        </w:rPr>
        <w:t>по продлению срока действия</w:t>
      </w:r>
    </w:p>
    <w:p w:rsidR="0029759A" w:rsidRPr="008F2D65" w:rsidRDefault="0029759A" w:rsidP="0037127B">
      <w:pPr>
        <w:ind w:left="6120"/>
        <w:jc w:val="center"/>
        <w:rPr>
          <w:sz w:val="28"/>
          <w:szCs w:val="28"/>
        </w:rPr>
      </w:pPr>
      <w:r w:rsidRPr="008F2D65">
        <w:rPr>
          <w:sz w:val="28"/>
          <w:szCs w:val="28"/>
        </w:rPr>
        <w:t>разрешения на строительство</w:t>
      </w:r>
    </w:p>
    <w:p w:rsidR="0029759A" w:rsidRPr="008F2D65" w:rsidRDefault="0029759A" w:rsidP="0037127B">
      <w:pPr>
        <w:rPr>
          <w:sz w:val="28"/>
          <w:szCs w:val="28"/>
        </w:rPr>
      </w:pPr>
    </w:p>
    <w:p w:rsidR="0029759A" w:rsidRPr="008F2D65" w:rsidRDefault="0029759A" w:rsidP="0037127B">
      <w:pPr>
        <w:jc w:val="center"/>
        <w:rPr>
          <w:sz w:val="28"/>
          <w:szCs w:val="28"/>
        </w:rPr>
      </w:pPr>
      <w:r w:rsidRPr="008F2D65">
        <w:rPr>
          <w:sz w:val="28"/>
          <w:szCs w:val="28"/>
        </w:rPr>
        <w:t>ОБРАЗЕЦ</w:t>
      </w:r>
    </w:p>
    <w:p w:rsidR="0029759A" w:rsidRPr="008F2D65" w:rsidRDefault="0029759A" w:rsidP="0037127B">
      <w:pPr>
        <w:jc w:val="center"/>
        <w:rPr>
          <w:sz w:val="28"/>
          <w:szCs w:val="28"/>
        </w:rPr>
      </w:pPr>
      <w:r w:rsidRPr="008F2D65">
        <w:rPr>
          <w:sz w:val="28"/>
          <w:szCs w:val="28"/>
        </w:rPr>
        <w:t>заявления о продлении срока действия</w:t>
      </w:r>
    </w:p>
    <w:p w:rsidR="0029759A" w:rsidRPr="008F2D65" w:rsidRDefault="0029759A" w:rsidP="0037127B">
      <w:pPr>
        <w:jc w:val="center"/>
        <w:rPr>
          <w:sz w:val="28"/>
          <w:szCs w:val="28"/>
        </w:rPr>
      </w:pPr>
      <w:r w:rsidRPr="008F2D65">
        <w:rPr>
          <w:sz w:val="28"/>
          <w:szCs w:val="28"/>
        </w:rPr>
        <w:t>разрешения на строительство</w:t>
      </w:r>
    </w:p>
    <w:p w:rsidR="0029759A" w:rsidRPr="008F2D65" w:rsidRDefault="0029759A" w:rsidP="0037127B">
      <w:pPr>
        <w:ind w:left="5220"/>
        <w:jc w:val="center"/>
        <w:rPr>
          <w:sz w:val="28"/>
          <w:szCs w:val="28"/>
        </w:rPr>
      </w:pPr>
    </w:p>
    <w:p w:rsidR="0029759A" w:rsidRPr="008F2D65" w:rsidRDefault="0029759A" w:rsidP="0037127B">
      <w:pPr>
        <w:ind w:left="5220"/>
        <w:jc w:val="center"/>
        <w:rPr>
          <w:sz w:val="28"/>
          <w:szCs w:val="28"/>
        </w:rPr>
      </w:pPr>
      <w:r w:rsidRPr="008F2D65">
        <w:rPr>
          <w:sz w:val="28"/>
          <w:szCs w:val="28"/>
        </w:rPr>
        <w:t>_______________________________________</w:t>
      </w:r>
    </w:p>
    <w:p w:rsidR="0029759A" w:rsidRPr="008F2D65" w:rsidRDefault="0029759A" w:rsidP="0037127B">
      <w:pPr>
        <w:ind w:left="5220"/>
        <w:jc w:val="center"/>
        <w:rPr>
          <w:i/>
          <w:iCs/>
          <w:sz w:val="28"/>
          <w:szCs w:val="28"/>
        </w:rPr>
      </w:pPr>
      <w:r w:rsidRPr="008F2D65">
        <w:rPr>
          <w:i/>
          <w:iCs/>
          <w:sz w:val="28"/>
          <w:szCs w:val="28"/>
        </w:rPr>
        <w:t>(должность уполномоченного лица,</w:t>
      </w:r>
    </w:p>
    <w:p w:rsidR="0029759A" w:rsidRPr="008F2D65" w:rsidRDefault="0029759A" w:rsidP="0037127B">
      <w:pPr>
        <w:ind w:left="5220"/>
        <w:jc w:val="center"/>
        <w:rPr>
          <w:i/>
          <w:iCs/>
          <w:sz w:val="28"/>
          <w:szCs w:val="28"/>
        </w:rPr>
      </w:pPr>
      <w:r w:rsidRPr="008F2D65">
        <w:rPr>
          <w:i/>
          <w:iCs/>
          <w:sz w:val="28"/>
          <w:szCs w:val="28"/>
        </w:rPr>
        <w:t>инициалы, фамилия)</w:t>
      </w:r>
    </w:p>
    <w:p w:rsidR="0029759A" w:rsidRPr="008F2D65" w:rsidRDefault="0029759A" w:rsidP="0037127B">
      <w:pPr>
        <w:ind w:left="5220"/>
        <w:jc w:val="center"/>
        <w:rPr>
          <w:sz w:val="28"/>
          <w:szCs w:val="28"/>
        </w:rPr>
      </w:pPr>
      <w:r w:rsidRPr="008F2D65">
        <w:rPr>
          <w:sz w:val="28"/>
          <w:szCs w:val="28"/>
        </w:rPr>
        <w:t>_______________________________________</w:t>
      </w:r>
    </w:p>
    <w:p w:rsidR="0029759A" w:rsidRPr="008F2D65" w:rsidRDefault="0029759A" w:rsidP="0037127B">
      <w:pPr>
        <w:ind w:left="5220"/>
        <w:jc w:val="center"/>
        <w:rPr>
          <w:i/>
          <w:iCs/>
          <w:sz w:val="28"/>
          <w:szCs w:val="28"/>
        </w:rPr>
      </w:pPr>
      <w:r w:rsidRPr="008F2D65">
        <w:rPr>
          <w:i/>
          <w:iCs/>
          <w:sz w:val="28"/>
          <w:szCs w:val="28"/>
        </w:rPr>
        <w:t>(Ф.И.О. (отчество при наличии),</w:t>
      </w:r>
    </w:p>
    <w:p w:rsidR="0029759A" w:rsidRPr="008F2D65" w:rsidRDefault="0029759A" w:rsidP="0037127B">
      <w:pPr>
        <w:ind w:left="5220"/>
        <w:jc w:val="center"/>
        <w:rPr>
          <w:i/>
          <w:iCs/>
          <w:sz w:val="28"/>
          <w:szCs w:val="28"/>
        </w:rPr>
      </w:pPr>
      <w:r w:rsidRPr="008F2D65">
        <w:rPr>
          <w:i/>
          <w:iCs/>
          <w:sz w:val="28"/>
          <w:szCs w:val="28"/>
        </w:rPr>
        <w:t>адрес, номер контактного телефона,</w:t>
      </w:r>
    </w:p>
    <w:p w:rsidR="0029759A" w:rsidRPr="008F2D65" w:rsidRDefault="0029759A" w:rsidP="0037127B">
      <w:pPr>
        <w:ind w:left="5220"/>
        <w:jc w:val="center"/>
        <w:rPr>
          <w:i/>
          <w:iCs/>
          <w:sz w:val="28"/>
          <w:szCs w:val="28"/>
        </w:rPr>
      </w:pPr>
      <w:r w:rsidRPr="008F2D65">
        <w:rPr>
          <w:i/>
          <w:iCs/>
          <w:sz w:val="28"/>
          <w:szCs w:val="28"/>
        </w:rPr>
        <w:t>адрес электронной почты (при наличии) -</w:t>
      </w:r>
    </w:p>
    <w:p w:rsidR="0029759A" w:rsidRPr="008F2D65" w:rsidRDefault="0029759A" w:rsidP="0037127B">
      <w:pPr>
        <w:ind w:left="5220"/>
        <w:jc w:val="center"/>
        <w:rPr>
          <w:i/>
          <w:iCs/>
          <w:sz w:val="28"/>
          <w:szCs w:val="28"/>
        </w:rPr>
      </w:pPr>
      <w:r w:rsidRPr="008F2D65">
        <w:rPr>
          <w:i/>
          <w:iCs/>
          <w:sz w:val="28"/>
          <w:szCs w:val="28"/>
        </w:rPr>
        <w:t>физических лиц,</w:t>
      </w:r>
    </w:p>
    <w:p w:rsidR="0029759A" w:rsidRPr="008F2D65" w:rsidRDefault="0029759A" w:rsidP="0037127B">
      <w:pPr>
        <w:ind w:left="5220"/>
        <w:jc w:val="center"/>
        <w:rPr>
          <w:sz w:val="28"/>
          <w:szCs w:val="28"/>
        </w:rPr>
      </w:pPr>
      <w:r w:rsidRPr="008F2D65">
        <w:rPr>
          <w:sz w:val="28"/>
          <w:szCs w:val="28"/>
        </w:rPr>
        <w:t>_______________________________________</w:t>
      </w:r>
    </w:p>
    <w:p w:rsidR="0029759A" w:rsidRPr="008F2D65" w:rsidRDefault="0029759A" w:rsidP="0037127B">
      <w:pPr>
        <w:ind w:left="5220"/>
        <w:jc w:val="center"/>
        <w:rPr>
          <w:i/>
          <w:iCs/>
          <w:sz w:val="28"/>
          <w:szCs w:val="28"/>
        </w:rPr>
      </w:pPr>
      <w:r w:rsidRPr="008F2D65">
        <w:rPr>
          <w:i/>
          <w:iCs/>
          <w:sz w:val="28"/>
          <w:szCs w:val="28"/>
        </w:rPr>
        <w:t>полное наименование</w:t>
      </w:r>
    </w:p>
    <w:p w:rsidR="0029759A" w:rsidRPr="008F2D65" w:rsidRDefault="0029759A" w:rsidP="0037127B">
      <w:pPr>
        <w:ind w:left="5220"/>
        <w:jc w:val="center"/>
        <w:rPr>
          <w:i/>
          <w:iCs/>
          <w:sz w:val="28"/>
          <w:szCs w:val="28"/>
        </w:rPr>
      </w:pPr>
      <w:r w:rsidRPr="008F2D65">
        <w:rPr>
          <w:i/>
          <w:iCs/>
          <w:sz w:val="28"/>
          <w:szCs w:val="28"/>
        </w:rPr>
        <w:t>организации - для юридических лиц,</w:t>
      </w:r>
    </w:p>
    <w:p w:rsidR="0029759A" w:rsidRPr="008F2D65" w:rsidRDefault="0029759A" w:rsidP="0037127B">
      <w:pPr>
        <w:ind w:left="5220"/>
        <w:jc w:val="center"/>
        <w:rPr>
          <w:sz w:val="28"/>
          <w:szCs w:val="28"/>
        </w:rPr>
      </w:pPr>
      <w:r w:rsidRPr="008F2D65">
        <w:rPr>
          <w:sz w:val="28"/>
          <w:szCs w:val="28"/>
        </w:rPr>
        <w:t>_______________________________________</w:t>
      </w:r>
    </w:p>
    <w:p w:rsidR="0029759A" w:rsidRPr="008F2D65" w:rsidRDefault="0029759A" w:rsidP="0037127B">
      <w:pPr>
        <w:ind w:left="5220"/>
        <w:jc w:val="center"/>
        <w:rPr>
          <w:i/>
          <w:iCs/>
          <w:sz w:val="28"/>
          <w:szCs w:val="28"/>
        </w:rPr>
      </w:pPr>
      <w:r w:rsidRPr="008F2D65">
        <w:rPr>
          <w:i/>
          <w:iCs/>
          <w:sz w:val="28"/>
          <w:szCs w:val="28"/>
        </w:rPr>
        <w:t>почтовый адрес, индекс, номер</w:t>
      </w:r>
    </w:p>
    <w:p w:rsidR="0029759A" w:rsidRPr="008F2D65" w:rsidRDefault="0029759A" w:rsidP="0037127B">
      <w:pPr>
        <w:ind w:left="5220"/>
        <w:jc w:val="center"/>
        <w:rPr>
          <w:i/>
          <w:iCs/>
          <w:sz w:val="28"/>
          <w:szCs w:val="28"/>
        </w:rPr>
      </w:pPr>
      <w:r w:rsidRPr="008F2D65">
        <w:rPr>
          <w:i/>
          <w:iCs/>
          <w:sz w:val="28"/>
          <w:szCs w:val="28"/>
        </w:rPr>
        <w:t>контактного телефона, адрес</w:t>
      </w:r>
    </w:p>
    <w:p w:rsidR="0029759A" w:rsidRPr="008F2D65" w:rsidRDefault="0029759A" w:rsidP="0037127B">
      <w:pPr>
        <w:ind w:left="5220"/>
        <w:jc w:val="center"/>
        <w:rPr>
          <w:i/>
          <w:iCs/>
          <w:sz w:val="28"/>
          <w:szCs w:val="28"/>
        </w:rPr>
      </w:pPr>
      <w:r w:rsidRPr="008F2D65">
        <w:rPr>
          <w:i/>
          <w:iCs/>
          <w:sz w:val="28"/>
          <w:szCs w:val="28"/>
        </w:rPr>
        <w:t>электронной почты (при наличии))</w:t>
      </w:r>
    </w:p>
    <w:p w:rsidR="0029759A" w:rsidRPr="008F2D65" w:rsidRDefault="0029759A" w:rsidP="0037127B">
      <w:pPr>
        <w:rPr>
          <w:sz w:val="28"/>
          <w:szCs w:val="28"/>
        </w:rPr>
      </w:pPr>
    </w:p>
    <w:p w:rsidR="0029759A" w:rsidRPr="008F2D65" w:rsidRDefault="0029759A" w:rsidP="0037127B">
      <w:pPr>
        <w:jc w:val="center"/>
        <w:rPr>
          <w:sz w:val="28"/>
          <w:szCs w:val="28"/>
        </w:rPr>
      </w:pPr>
      <w:r w:rsidRPr="008F2D65">
        <w:rPr>
          <w:sz w:val="28"/>
          <w:szCs w:val="28"/>
        </w:rPr>
        <w:t>ЗАЯВЛЕНИЕ</w:t>
      </w:r>
    </w:p>
    <w:p w:rsidR="0029759A" w:rsidRPr="008F2D65" w:rsidRDefault="0029759A" w:rsidP="0037127B">
      <w:pPr>
        <w:jc w:val="center"/>
        <w:rPr>
          <w:sz w:val="28"/>
          <w:szCs w:val="28"/>
        </w:rPr>
      </w:pPr>
    </w:p>
    <w:p w:rsidR="0029759A" w:rsidRPr="008F2D65" w:rsidRDefault="0029759A" w:rsidP="0037127B">
      <w:pPr>
        <w:rPr>
          <w:sz w:val="28"/>
          <w:szCs w:val="28"/>
        </w:rPr>
      </w:pPr>
      <w:r w:rsidRPr="008F2D65">
        <w:rPr>
          <w:sz w:val="28"/>
          <w:szCs w:val="28"/>
        </w:rPr>
        <w:t>от ________________</w:t>
      </w:r>
    </w:p>
    <w:p w:rsidR="0029759A" w:rsidRPr="008F2D65" w:rsidRDefault="0029759A" w:rsidP="0037127B">
      <w:pPr>
        <w:rPr>
          <w:sz w:val="28"/>
          <w:szCs w:val="28"/>
        </w:rPr>
      </w:pPr>
      <w:r w:rsidRPr="008F2D65">
        <w:rPr>
          <w:sz w:val="28"/>
          <w:szCs w:val="28"/>
        </w:rPr>
        <w:t>№______</w:t>
      </w:r>
    </w:p>
    <w:p w:rsidR="0029759A" w:rsidRPr="008F2D65" w:rsidRDefault="0029759A" w:rsidP="0037127B">
      <w:pPr>
        <w:jc w:val="center"/>
        <w:rPr>
          <w:sz w:val="28"/>
          <w:szCs w:val="28"/>
        </w:rPr>
      </w:pPr>
    </w:p>
    <w:p w:rsidR="0029759A" w:rsidRPr="008F2D65" w:rsidRDefault="0029759A" w:rsidP="0037127B">
      <w:pPr>
        <w:ind w:firstLine="708"/>
        <w:rPr>
          <w:sz w:val="28"/>
          <w:szCs w:val="28"/>
        </w:rPr>
      </w:pPr>
      <w:r w:rsidRPr="008F2D65">
        <w:rPr>
          <w:sz w:val="28"/>
          <w:szCs w:val="28"/>
        </w:rPr>
        <w:t xml:space="preserve">Прошу продлить срок действия разрешения на </w:t>
      </w:r>
      <w:r w:rsidRPr="008F2D65">
        <w:rPr>
          <w:sz w:val="28"/>
          <w:szCs w:val="28"/>
          <w:u w:val="single"/>
        </w:rPr>
        <w:t>строительство/реконструкцию</w:t>
      </w:r>
      <w:r w:rsidRPr="008F2D65">
        <w:rPr>
          <w:sz w:val="28"/>
          <w:szCs w:val="28"/>
        </w:rPr>
        <w:t xml:space="preserve"> объекта</w:t>
      </w:r>
    </w:p>
    <w:p w:rsidR="0029759A" w:rsidRPr="008F2D65" w:rsidRDefault="0029759A" w:rsidP="0037127B">
      <w:pPr>
        <w:ind w:left="5580" w:right="1386"/>
        <w:jc w:val="center"/>
        <w:rPr>
          <w:i/>
          <w:iCs/>
          <w:sz w:val="28"/>
          <w:szCs w:val="28"/>
        </w:rPr>
      </w:pPr>
      <w:r w:rsidRPr="008F2D65">
        <w:rPr>
          <w:i/>
          <w:iCs/>
          <w:sz w:val="28"/>
          <w:szCs w:val="28"/>
        </w:rPr>
        <w:t>(ненужное зачеркнуть)</w:t>
      </w:r>
    </w:p>
    <w:p w:rsidR="0029759A" w:rsidRPr="008F2D65" w:rsidRDefault="0029759A" w:rsidP="0037127B">
      <w:pPr>
        <w:rPr>
          <w:sz w:val="28"/>
          <w:szCs w:val="28"/>
        </w:rPr>
      </w:pPr>
      <w:r w:rsidRPr="008F2D65">
        <w:rPr>
          <w:sz w:val="28"/>
          <w:szCs w:val="28"/>
        </w:rPr>
        <w:t>капитального строительства ___________________________________________________________</w:t>
      </w:r>
    </w:p>
    <w:p w:rsidR="0029759A" w:rsidRPr="008F2D65" w:rsidRDefault="0029759A" w:rsidP="0037127B">
      <w:pPr>
        <w:ind w:left="2880"/>
        <w:jc w:val="center"/>
        <w:rPr>
          <w:i/>
          <w:iCs/>
          <w:sz w:val="28"/>
          <w:szCs w:val="28"/>
        </w:rPr>
      </w:pPr>
      <w:r w:rsidRPr="008F2D65">
        <w:rPr>
          <w:i/>
          <w:iCs/>
          <w:sz w:val="28"/>
          <w:szCs w:val="28"/>
        </w:rPr>
        <w:t>(наименование объекта в соответствии</w:t>
      </w:r>
    </w:p>
    <w:p w:rsidR="0029759A" w:rsidRPr="008F2D65" w:rsidRDefault="0029759A" w:rsidP="0037127B">
      <w:pPr>
        <w:rPr>
          <w:sz w:val="28"/>
          <w:szCs w:val="28"/>
        </w:rPr>
      </w:pPr>
      <w:r w:rsidRPr="008F2D65">
        <w:rPr>
          <w:sz w:val="28"/>
          <w:szCs w:val="28"/>
        </w:rPr>
        <w:t>____________________________________________________________________________________,</w:t>
      </w:r>
    </w:p>
    <w:p w:rsidR="0029759A" w:rsidRPr="008F2D65" w:rsidRDefault="0029759A" w:rsidP="0037127B">
      <w:pPr>
        <w:jc w:val="center"/>
        <w:rPr>
          <w:i/>
          <w:iCs/>
          <w:sz w:val="28"/>
          <w:szCs w:val="28"/>
        </w:rPr>
      </w:pPr>
      <w:r w:rsidRPr="008F2D65">
        <w:rPr>
          <w:i/>
          <w:iCs/>
          <w:sz w:val="28"/>
          <w:szCs w:val="28"/>
        </w:rPr>
        <w:t>с проектной документацией)</w:t>
      </w:r>
    </w:p>
    <w:p w:rsidR="0029759A" w:rsidRPr="008F2D65" w:rsidRDefault="0029759A" w:rsidP="0037127B">
      <w:pPr>
        <w:rPr>
          <w:sz w:val="28"/>
          <w:szCs w:val="28"/>
        </w:rPr>
      </w:pPr>
      <w:r w:rsidRPr="008F2D65">
        <w:rPr>
          <w:sz w:val="28"/>
          <w:szCs w:val="28"/>
        </w:rPr>
        <w:t>от _______________ № ______, расположенного на земельном участке по адресу:</w:t>
      </w:r>
    </w:p>
    <w:p w:rsidR="0029759A" w:rsidRPr="008F2D65" w:rsidRDefault="0029759A" w:rsidP="0037127B">
      <w:pPr>
        <w:rPr>
          <w:sz w:val="28"/>
          <w:szCs w:val="28"/>
        </w:rPr>
      </w:pPr>
      <w:r w:rsidRPr="008F2D65">
        <w:rPr>
          <w:sz w:val="28"/>
          <w:szCs w:val="28"/>
        </w:rPr>
        <w:t>____________________________________________________________________________________</w:t>
      </w:r>
    </w:p>
    <w:p w:rsidR="0029759A" w:rsidRPr="008F2D65" w:rsidRDefault="0029759A" w:rsidP="0037127B">
      <w:pPr>
        <w:jc w:val="center"/>
        <w:rPr>
          <w:i/>
          <w:iCs/>
          <w:sz w:val="28"/>
          <w:szCs w:val="28"/>
        </w:rPr>
      </w:pPr>
      <w:r w:rsidRPr="008F2D65">
        <w:rPr>
          <w:i/>
          <w:iCs/>
          <w:sz w:val="28"/>
          <w:szCs w:val="28"/>
        </w:rPr>
        <w:t>(полный адрес объекта с указанием субъекта Российской Федерации</w:t>
      </w:r>
    </w:p>
    <w:p w:rsidR="0029759A" w:rsidRPr="008F2D65" w:rsidRDefault="0029759A" w:rsidP="0037127B">
      <w:pPr>
        <w:rPr>
          <w:sz w:val="28"/>
          <w:szCs w:val="28"/>
        </w:rPr>
      </w:pPr>
      <w:r w:rsidRPr="008F2D65">
        <w:rPr>
          <w:sz w:val="28"/>
          <w:szCs w:val="28"/>
        </w:rPr>
        <w:t>____________________________________________________________________________________</w:t>
      </w:r>
    </w:p>
    <w:p w:rsidR="0029759A" w:rsidRPr="008F2D65" w:rsidRDefault="0029759A" w:rsidP="0037127B">
      <w:pPr>
        <w:jc w:val="center"/>
        <w:rPr>
          <w:i/>
          <w:iCs/>
          <w:sz w:val="28"/>
          <w:szCs w:val="28"/>
        </w:rPr>
      </w:pPr>
      <w:r w:rsidRPr="008F2D65">
        <w:rPr>
          <w:i/>
          <w:iCs/>
          <w:sz w:val="28"/>
          <w:szCs w:val="28"/>
        </w:rPr>
        <w:t>и т.д. или строительный адрес)</w:t>
      </w:r>
    </w:p>
    <w:p w:rsidR="0029759A" w:rsidRPr="008F2D65" w:rsidRDefault="0029759A" w:rsidP="0037127B">
      <w:pPr>
        <w:rPr>
          <w:sz w:val="28"/>
          <w:szCs w:val="28"/>
        </w:rPr>
      </w:pPr>
      <w:r w:rsidRPr="008F2D65">
        <w:rPr>
          <w:sz w:val="28"/>
          <w:szCs w:val="28"/>
        </w:rPr>
        <w:t>сроком на (до) ___________________________________________________ месяцев.</w:t>
      </w:r>
    </w:p>
    <w:p w:rsidR="0029759A" w:rsidRPr="008F2D65" w:rsidRDefault="0029759A" w:rsidP="0037127B">
      <w:pPr>
        <w:jc w:val="center"/>
        <w:rPr>
          <w:i/>
          <w:iCs/>
          <w:sz w:val="28"/>
          <w:szCs w:val="28"/>
        </w:rPr>
      </w:pPr>
      <w:r w:rsidRPr="008F2D65">
        <w:rPr>
          <w:i/>
          <w:iCs/>
          <w:sz w:val="28"/>
          <w:szCs w:val="28"/>
        </w:rPr>
        <w:t>(согласно проекту организации строительства)</w:t>
      </w:r>
    </w:p>
    <w:p w:rsidR="0029759A" w:rsidRPr="008F2D65" w:rsidRDefault="0029759A" w:rsidP="0037127B">
      <w:pPr>
        <w:rPr>
          <w:sz w:val="28"/>
          <w:szCs w:val="28"/>
        </w:rPr>
      </w:pPr>
    </w:p>
    <w:p w:rsidR="0029759A" w:rsidRPr="008F2D65" w:rsidRDefault="0029759A" w:rsidP="0037127B">
      <w:pPr>
        <w:rPr>
          <w:sz w:val="28"/>
          <w:szCs w:val="28"/>
        </w:rPr>
      </w:pPr>
      <w:r w:rsidRPr="008F2D65">
        <w:rPr>
          <w:sz w:val="28"/>
          <w:szCs w:val="28"/>
        </w:rPr>
        <w:t>Приложения: 1. ____________________________________________________________</w:t>
      </w:r>
    </w:p>
    <w:p w:rsidR="0029759A" w:rsidRPr="008F2D65" w:rsidRDefault="0029759A" w:rsidP="0037127B">
      <w:pPr>
        <w:rPr>
          <w:sz w:val="28"/>
          <w:szCs w:val="28"/>
        </w:rPr>
      </w:pPr>
      <w:r w:rsidRPr="008F2D65">
        <w:rPr>
          <w:sz w:val="28"/>
          <w:szCs w:val="28"/>
        </w:rPr>
        <w:t xml:space="preserve">            </w:t>
      </w:r>
      <w:r w:rsidRPr="008F2D65">
        <w:rPr>
          <w:sz w:val="28"/>
          <w:szCs w:val="28"/>
        </w:rPr>
        <w:tab/>
        <w:t>2. ____________________________________________________________</w:t>
      </w:r>
    </w:p>
    <w:p w:rsidR="0029759A" w:rsidRPr="008F2D65" w:rsidRDefault="0029759A" w:rsidP="0037127B">
      <w:pPr>
        <w:rPr>
          <w:sz w:val="28"/>
          <w:szCs w:val="28"/>
        </w:rPr>
      </w:pPr>
      <w:r w:rsidRPr="008F2D65">
        <w:rPr>
          <w:sz w:val="28"/>
          <w:szCs w:val="28"/>
        </w:rPr>
        <w:t xml:space="preserve">            </w:t>
      </w:r>
      <w:r w:rsidRPr="008F2D65">
        <w:rPr>
          <w:sz w:val="28"/>
          <w:szCs w:val="28"/>
        </w:rPr>
        <w:tab/>
        <w:t>3. ____________________________________________________________</w:t>
      </w:r>
    </w:p>
    <w:p w:rsidR="0029759A" w:rsidRPr="008F2D65" w:rsidRDefault="0029759A" w:rsidP="0037127B">
      <w:pPr>
        <w:rPr>
          <w:sz w:val="28"/>
          <w:szCs w:val="28"/>
        </w:rPr>
      </w:pPr>
      <w:r w:rsidRPr="008F2D65">
        <w:rPr>
          <w:sz w:val="28"/>
          <w:szCs w:val="28"/>
        </w:rPr>
        <w:t xml:space="preserve">            </w:t>
      </w:r>
      <w:r w:rsidRPr="008F2D65">
        <w:rPr>
          <w:sz w:val="28"/>
          <w:szCs w:val="28"/>
        </w:rPr>
        <w:tab/>
        <w:t>4. ____________________________________________________________</w:t>
      </w:r>
    </w:p>
    <w:p w:rsidR="0029759A" w:rsidRPr="008F2D65" w:rsidRDefault="0029759A" w:rsidP="0037127B">
      <w:pPr>
        <w:rPr>
          <w:sz w:val="28"/>
          <w:szCs w:val="28"/>
        </w:rPr>
      </w:pPr>
    </w:p>
    <w:p w:rsidR="0029759A" w:rsidRPr="008F2D65" w:rsidRDefault="0029759A" w:rsidP="0037127B">
      <w:pPr>
        <w:rPr>
          <w:sz w:val="28"/>
          <w:szCs w:val="28"/>
        </w:rPr>
      </w:pPr>
      <w:r w:rsidRPr="008F2D65">
        <w:rPr>
          <w:sz w:val="28"/>
          <w:szCs w:val="28"/>
        </w:rPr>
        <w:t>_____________________________________ _____________ _______________________</w:t>
      </w:r>
    </w:p>
    <w:p w:rsidR="0029759A" w:rsidRPr="008F2D65" w:rsidRDefault="0029759A" w:rsidP="0037127B">
      <w:pPr>
        <w:ind w:firstLine="708"/>
        <w:rPr>
          <w:i/>
          <w:iCs/>
          <w:sz w:val="28"/>
          <w:szCs w:val="28"/>
        </w:rPr>
      </w:pPr>
      <w:r w:rsidRPr="008F2D65">
        <w:rPr>
          <w:i/>
          <w:iCs/>
          <w:sz w:val="28"/>
          <w:szCs w:val="28"/>
        </w:rPr>
        <w:t xml:space="preserve"> (должность руководителя организации   </w:t>
      </w:r>
      <w:r w:rsidRPr="008F2D65">
        <w:rPr>
          <w:i/>
          <w:iCs/>
          <w:sz w:val="28"/>
          <w:szCs w:val="28"/>
        </w:rPr>
        <w:tab/>
      </w:r>
      <w:r w:rsidRPr="008F2D65">
        <w:rPr>
          <w:i/>
          <w:iCs/>
          <w:sz w:val="28"/>
          <w:szCs w:val="28"/>
        </w:rPr>
        <w:tab/>
        <w:t xml:space="preserve"> (подпись)     </w:t>
      </w:r>
      <w:r w:rsidRPr="008F2D65">
        <w:rPr>
          <w:i/>
          <w:iCs/>
          <w:sz w:val="28"/>
          <w:szCs w:val="28"/>
        </w:rPr>
        <w:tab/>
        <w:t>(инициалы, фамилия)</w:t>
      </w:r>
    </w:p>
    <w:p w:rsidR="0029759A" w:rsidRPr="008F2D65" w:rsidRDefault="0029759A" w:rsidP="0037127B">
      <w:pPr>
        <w:rPr>
          <w:i/>
          <w:iCs/>
          <w:sz w:val="28"/>
          <w:szCs w:val="28"/>
        </w:rPr>
      </w:pPr>
      <w:r w:rsidRPr="008F2D65">
        <w:rPr>
          <w:i/>
          <w:iCs/>
          <w:sz w:val="28"/>
          <w:szCs w:val="28"/>
        </w:rPr>
        <w:t xml:space="preserve">       </w:t>
      </w:r>
      <w:r w:rsidRPr="008F2D65">
        <w:rPr>
          <w:i/>
          <w:iCs/>
          <w:sz w:val="28"/>
          <w:szCs w:val="28"/>
        </w:rPr>
        <w:tab/>
      </w:r>
      <w:r w:rsidRPr="008F2D65">
        <w:rPr>
          <w:i/>
          <w:iCs/>
          <w:sz w:val="28"/>
          <w:szCs w:val="28"/>
        </w:rPr>
        <w:tab/>
        <w:t>(для юридического лица))</w:t>
      </w:r>
    </w:p>
    <w:p w:rsidR="0029759A" w:rsidRPr="008F2D65" w:rsidRDefault="0029759A" w:rsidP="0037127B">
      <w:pPr>
        <w:rPr>
          <w:sz w:val="28"/>
          <w:szCs w:val="28"/>
        </w:rPr>
      </w:pPr>
    </w:p>
    <w:p w:rsidR="0029759A" w:rsidRPr="008F2D65" w:rsidRDefault="0029759A" w:rsidP="0037127B">
      <w:pPr>
        <w:rPr>
          <w:sz w:val="28"/>
          <w:szCs w:val="28"/>
        </w:rPr>
        <w:sectPr w:rsidR="0029759A" w:rsidRPr="008F2D65" w:rsidSect="003108F7">
          <w:pgSz w:w="11906" w:h="16838"/>
          <w:pgMar w:top="1134" w:right="566" w:bottom="1077" w:left="1134" w:header="0" w:footer="0" w:gutter="0"/>
          <w:cols w:space="720"/>
          <w:noEndnote/>
        </w:sectPr>
      </w:pPr>
    </w:p>
    <w:p w:rsidR="0029759A" w:rsidRPr="008F2D65" w:rsidRDefault="0029759A" w:rsidP="0037127B">
      <w:pPr>
        <w:ind w:left="6660"/>
        <w:jc w:val="center"/>
        <w:rPr>
          <w:sz w:val="28"/>
          <w:szCs w:val="28"/>
        </w:rPr>
      </w:pPr>
      <w:r w:rsidRPr="008F2D65">
        <w:rPr>
          <w:sz w:val="28"/>
          <w:szCs w:val="28"/>
        </w:rPr>
        <w:t>Приложение №3</w:t>
      </w:r>
    </w:p>
    <w:p w:rsidR="0029759A" w:rsidRPr="008F2D65" w:rsidRDefault="0029759A" w:rsidP="0037127B">
      <w:pPr>
        <w:ind w:left="6660"/>
        <w:jc w:val="center"/>
        <w:rPr>
          <w:sz w:val="28"/>
          <w:szCs w:val="28"/>
        </w:rPr>
      </w:pPr>
      <w:r w:rsidRPr="008F2D65">
        <w:rPr>
          <w:sz w:val="28"/>
          <w:szCs w:val="28"/>
        </w:rPr>
        <w:t>к административному регламенту</w:t>
      </w:r>
    </w:p>
    <w:p w:rsidR="0029759A" w:rsidRPr="008F2D65" w:rsidRDefault="0029759A" w:rsidP="0037127B">
      <w:pPr>
        <w:ind w:left="6660"/>
        <w:jc w:val="center"/>
        <w:rPr>
          <w:sz w:val="28"/>
          <w:szCs w:val="28"/>
        </w:rPr>
      </w:pPr>
      <w:r w:rsidRPr="008F2D65">
        <w:rPr>
          <w:sz w:val="28"/>
          <w:szCs w:val="28"/>
        </w:rPr>
        <w:t>предоставления муниципальной услуги по продлению срока действия разрешения на строительство</w:t>
      </w:r>
    </w:p>
    <w:p w:rsidR="0029759A" w:rsidRPr="008F2D65" w:rsidRDefault="0029759A" w:rsidP="0037127B">
      <w:pPr>
        <w:rPr>
          <w:sz w:val="28"/>
          <w:szCs w:val="28"/>
        </w:rPr>
      </w:pPr>
    </w:p>
    <w:p w:rsidR="0029759A" w:rsidRPr="008F2D65" w:rsidRDefault="0029759A" w:rsidP="0037127B">
      <w:pPr>
        <w:jc w:val="center"/>
        <w:rPr>
          <w:sz w:val="28"/>
          <w:szCs w:val="28"/>
        </w:rPr>
      </w:pPr>
      <w:r w:rsidRPr="00996A5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" style="width:279.75pt;height:345pt;visibility:visible">
            <v:imagedata r:id="rId11" o:title=""/>
          </v:shape>
        </w:pict>
      </w:r>
    </w:p>
    <w:p w:rsidR="0029759A" w:rsidRPr="008F2D65" w:rsidRDefault="0029759A" w:rsidP="0037127B">
      <w:pPr>
        <w:rPr>
          <w:sz w:val="28"/>
          <w:szCs w:val="28"/>
        </w:rPr>
      </w:pPr>
    </w:p>
    <w:p w:rsidR="0029759A" w:rsidRPr="008F2D65" w:rsidRDefault="0029759A" w:rsidP="0037127B">
      <w:pPr>
        <w:rPr>
          <w:sz w:val="28"/>
          <w:szCs w:val="28"/>
        </w:rPr>
        <w:sectPr w:rsidR="0029759A" w:rsidRPr="008F2D65" w:rsidSect="003108F7">
          <w:pgSz w:w="11906" w:h="16838"/>
          <w:pgMar w:top="1134" w:right="566" w:bottom="1077" w:left="1134" w:header="0" w:footer="0" w:gutter="0"/>
          <w:cols w:space="720"/>
          <w:noEndnote/>
        </w:sectPr>
      </w:pPr>
    </w:p>
    <w:p w:rsidR="0029759A" w:rsidRPr="008F2D65" w:rsidRDefault="0029759A" w:rsidP="0037127B">
      <w:pPr>
        <w:ind w:left="9360"/>
        <w:jc w:val="center"/>
        <w:rPr>
          <w:sz w:val="28"/>
          <w:szCs w:val="28"/>
        </w:rPr>
      </w:pPr>
      <w:r w:rsidRPr="008F2D65">
        <w:rPr>
          <w:sz w:val="28"/>
          <w:szCs w:val="28"/>
        </w:rPr>
        <w:t>Приложение №4</w:t>
      </w:r>
    </w:p>
    <w:p w:rsidR="0029759A" w:rsidRPr="008F2D65" w:rsidRDefault="0029759A" w:rsidP="0037127B">
      <w:pPr>
        <w:ind w:left="9360"/>
        <w:jc w:val="center"/>
        <w:rPr>
          <w:sz w:val="28"/>
          <w:szCs w:val="28"/>
        </w:rPr>
      </w:pPr>
      <w:r w:rsidRPr="008F2D65">
        <w:rPr>
          <w:sz w:val="28"/>
          <w:szCs w:val="28"/>
        </w:rPr>
        <w:t>к административному регламенту</w:t>
      </w:r>
    </w:p>
    <w:p w:rsidR="0029759A" w:rsidRPr="008F2D65" w:rsidRDefault="0029759A" w:rsidP="0037127B">
      <w:pPr>
        <w:ind w:left="9360"/>
        <w:jc w:val="center"/>
        <w:rPr>
          <w:sz w:val="28"/>
          <w:szCs w:val="28"/>
        </w:rPr>
      </w:pPr>
      <w:r w:rsidRPr="008F2D65">
        <w:rPr>
          <w:sz w:val="28"/>
          <w:szCs w:val="28"/>
        </w:rPr>
        <w:t>предоставления муниципальной услуги</w:t>
      </w:r>
    </w:p>
    <w:p w:rsidR="0029759A" w:rsidRPr="008F2D65" w:rsidRDefault="0029759A" w:rsidP="0037127B">
      <w:pPr>
        <w:ind w:left="9360"/>
        <w:jc w:val="center"/>
        <w:rPr>
          <w:sz w:val="28"/>
          <w:szCs w:val="28"/>
        </w:rPr>
      </w:pPr>
      <w:r w:rsidRPr="008F2D65">
        <w:rPr>
          <w:sz w:val="28"/>
          <w:szCs w:val="28"/>
        </w:rPr>
        <w:t>по продлению срока действия</w:t>
      </w:r>
    </w:p>
    <w:p w:rsidR="0029759A" w:rsidRPr="008F2D65" w:rsidRDefault="0029759A" w:rsidP="0037127B">
      <w:pPr>
        <w:ind w:left="9360"/>
        <w:jc w:val="center"/>
        <w:rPr>
          <w:sz w:val="28"/>
          <w:szCs w:val="28"/>
        </w:rPr>
      </w:pPr>
      <w:r w:rsidRPr="008F2D65">
        <w:rPr>
          <w:sz w:val="28"/>
          <w:szCs w:val="28"/>
        </w:rPr>
        <w:t>разрешения на строительство</w:t>
      </w:r>
    </w:p>
    <w:p w:rsidR="0029759A" w:rsidRPr="008F2D65" w:rsidRDefault="0029759A" w:rsidP="0037127B">
      <w:pPr>
        <w:ind w:left="9360"/>
        <w:rPr>
          <w:sz w:val="28"/>
          <w:szCs w:val="28"/>
        </w:rPr>
      </w:pPr>
    </w:p>
    <w:p w:rsidR="0029759A" w:rsidRPr="008F2D65" w:rsidRDefault="0029759A" w:rsidP="0037127B">
      <w:pPr>
        <w:jc w:val="center"/>
        <w:rPr>
          <w:sz w:val="28"/>
          <w:szCs w:val="28"/>
        </w:rPr>
      </w:pPr>
      <w:r w:rsidRPr="008F2D65">
        <w:rPr>
          <w:sz w:val="28"/>
          <w:szCs w:val="28"/>
        </w:rPr>
        <w:t>ЖУРНАЛ</w:t>
      </w:r>
    </w:p>
    <w:p w:rsidR="0029759A" w:rsidRPr="008F2D65" w:rsidRDefault="0029759A" w:rsidP="0037127B">
      <w:pPr>
        <w:jc w:val="center"/>
        <w:rPr>
          <w:sz w:val="28"/>
          <w:szCs w:val="28"/>
        </w:rPr>
      </w:pPr>
      <w:r w:rsidRPr="008F2D65">
        <w:rPr>
          <w:sz w:val="28"/>
          <w:szCs w:val="28"/>
        </w:rPr>
        <w:t>учета заявлений о продлении срока</w:t>
      </w:r>
    </w:p>
    <w:p w:rsidR="0029759A" w:rsidRPr="008F2D65" w:rsidRDefault="0029759A" w:rsidP="0037127B">
      <w:pPr>
        <w:jc w:val="center"/>
        <w:rPr>
          <w:sz w:val="28"/>
          <w:szCs w:val="28"/>
        </w:rPr>
      </w:pPr>
      <w:r w:rsidRPr="008F2D65">
        <w:rPr>
          <w:sz w:val="28"/>
          <w:szCs w:val="28"/>
        </w:rPr>
        <w:t>действия разрешения на строительство</w:t>
      </w:r>
    </w:p>
    <w:p w:rsidR="0029759A" w:rsidRPr="008F2D65" w:rsidRDefault="0029759A" w:rsidP="0037127B">
      <w:pPr>
        <w:rPr>
          <w:sz w:val="28"/>
          <w:szCs w:val="28"/>
        </w:rPr>
      </w:pPr>
    </w:p>
    <w:tbl>
      <w:tblPr>
        <w:tblW w:w="5000" w:type="pct"/>
        <w:tblInd w:w="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834"/>
        <w:gridCol w:w="1482"/>
        <w:gridCol w:w="1873"/>
        <w:gridCol w:w="1759"/>
        <w:gridCol w:w="1531"/>
        <w:gridCol w:w="1834"/>
        <w:gridCol w:w="1834"/>
        <w:gridCol w:w="1756"/>
      </w:tblGrid>
      <w:tr w:rsidR="0029759A" w:rsidRPr="008F2D65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A" w:rsidRPr="008F2D65" w:rsidRDefault="0029759A" w:rsidP="00F36E62">
            <w:pPr>
              <w:rPr>
                <w:sz w:val="28"/>
                <w:szCs w:val="28"/>
              </w:rPr>
            </w:pPr>
            <w:r w:rsidRPr="008F2D65">
              <w:rPr>
                <w:sz w:val="28"/>
                <w:szCs w:val="28"/>
              </w:rPr>
              <w:t>№ п/п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A" w:rsidRPr="008F2D65" w:rsidRDefault="0029759A" w:rsidP="00F36E62">
            <w:pPr>
              <w:jc w:val="center"/>
              <w:rPr>
                <w:sz w:val="28"/>
                <w:szCs w:val="28"/>
              </w:rPr>
            </w:pPr>
            <w:r w:rsidRPr="008F2D65">
              <w:rPr>
                <w:sz w:val="28"/>
                <w:szCs w:val="28"/>
              </w:rPr>
              <w:t>Дата подачи заявления о продлении срока действия разрешения на строительство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A" w:rsidRPr="008F2D65" w:rsidRDefault="0029759A" w:rsidP="00F36E62">
            <w:pPr>
              <w:jc w:val="center"/>
              <w:rPr>
                <w:sz w:val="28"/>
                <w:szCs w:val="28"/>
              </w:rPr>
            </w:pPr>
            <w:r w:rsidRPr="008F2D65">
              <w:rPr>
                <w:sz w:val="28"/>
                <w:szCs w:val="28"/>
              </w:rPr>
              <w:t>Заявитель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A" w:rsidRPr="008F2D65" w:rsidRDefault="0029759A" w:rsidP="00F36E62">
            <w:pPr>
              <w:jc w:val="center"/>
              <w:rPr>
                <w:sz w:val="28"/>
                <w:szCs w:val="28"/>
              </w:rPr>
            </w:pPr>
            <w:r w:rsidRPr="008F2D65">
              <w:rPr>
                <w:sz w:val="28"/>
                <w:szCs w:val="28"/>
              </w:rPr>
              <w:t>Наименование объекта, адрес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A" w:rsidRPr="008F2D65" w:rsidRDefault="0029759A" w:rsidP="00F36E62">
            <w:pPr>
              <w:jc w:val="center"/>
              <w:rPr>
                <w:sz w:val="28"/>
                <w:szCs w:val="28"/>
              </w:rPr>
            </w:pPr>
            <w:r w:rsidRPr="008F2D65">
              <w:rPr>
                <w:sz w:val="28"/>
                <w:szCs w:val="28"/>
              </w:rPr>
              <w:t>Ф.И.О. исполнителя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A" w:rsidRPr="008F2D65" w:rsidRDefault="0029759A" w:rsidP="00F36E62">
            <w:pPr>
              <w:jc w:val="center"/>
              <w:rPr>
                <w:sz w:val="28"/>
                <w:szCs w:val="28"/>
              </w:rPr>
            </w:pPr>
            <w:r w:rsidRPr="008F2D65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A" w:rsidRPr="008F2D65" w:rsidRDefault="0029759A" w:rsidP="00F36E62">
            <w:pPr>
              <w:jc w:val="center"/>
              <w:rPr>
                <w:sz w:val="28"/>
                <w:szCs w:val="28"/>
              </w:rPr>
            </w:pPr>
            <w:r w:rsidRPr="008F2D65">
              <w:rPr>
                <w:sz w:val="28"/>
                <w:szCs w:val="28"/>
              </w:rPr>
              <w:t>Номер и дата выдачи разрешения на строительство с продленным сроком действия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A" w:rsidRPr="008F2D65" w:rsidRDefault="0029759A" w:rsidP="00F36E62">
            <w:pPr>
              <w:jc w:val="center"/>
              <w:rPr>
                <w:sz w:val="28"/>
                <w:szCs w:val="28"/>
              </w:rPr>
            </w:pPr>
            <w:r w:rsidRPr="008F2D65">
              <w:rPr>
                <w:sz w:val="28"/>
                <w:szCs w:val="28"/>
              </w:rPr>
              <w:t>Номер и дата выдачи уведомления об отказе в продлении срока действия разрешения на строительство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A" w:rsidRPr="008F2D65" w:rsidRDefault="0029759A" w:rsidP="00F36E62">
            <w:pPr>
              <w:jc w:val="center"/>
              <w:rPr>
                <w:sz w:val="28"/>
                <w:szCs w:val="28"/>
              </w:rPr>
            </w:pPr>
            <w:r w:rsidRPr="008F2D65">
              <w:rPr>
                <w:sz w:val="28"/>
                <w:szCs w:val="28"/>
              </w:rPr>
              <w:t>Ф.И.О. (отчество при наличии) получателя, дата, подпись</w:t>
            </w:r>
          </w:p>
        </w:tc>
      </w:tr>
      <w:tr w:rsidR="0029759A" w:rsidRPr="008F2D65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A" w:rsidRPr="008F2D65" w:rsidRDefault="0029759A" w:rsidP="00F36E62">
            <w:pPr>
              <w:jc w:val="center"/>
              <w:rPr>
                <w:sz w:val="28"/>
                <w:szCs w:val="28"/>
              </w:rPr>
            </w:pPr>
            <w:r w:rsidRPr="008F2D65">
              <w:rPr>
                <w:sz w:val="28"/>
                <w:szCs w:val="28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A" w:rsidRPr="008F2D65" w:rsidRDefault="0029759A" w:rsidP="00F36E62">
            <w:pPr>
              <w:rPr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A" w:rsidRPr="008F2D65" w:rsidRDefault="0029759A" w:rsidP="00F36E62">
            <w:pPr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A" w:rsidRPr="008F2D65" w:rsidRDefault="0029759A" w:rsidP="00F36E62">
            <w:pPr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A" w:rsidRPr="008F2D65" w:rsidRDefault="0029759A" w:rsidP="00F36E62">
            <w:pPr>
              <w:rPr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A" w:rsidRPr="008F2D65" w:rsidRDefault="0029759A" w:rsidP="00F36E62">
            <w:pPr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A" w:rsidRPr="008F2D65" w:rsidRDefault="0029759A" w:rsidP="00F36E62">
            <w:pPr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A" w:rsidRPr="008F2D65" w:rsidRDefault="0029759A" w:rsidP="00F36E62">
            <w:pPr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A" w:rsidRPr="008F2D65" w:rsidRDefault="0029759A" w:rsidP="00F36E62">
            <w:pPr>
              <w:rPr>
                <w:sz w:val="28"/>
                <w:szCs w:val="28"/>
              </w:rPr>
            </w:pPr>
          </w:p>
        </w:tc>
      </w:tr>
      <w:tr w:rsidR="0029759A" w:rsidRPr="008F2D65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A" w:rsidRPr="008F2D65" w:rsidRDefault="0029759A" w:rsidP="00F36E62">
            <w:pPr>
              <w:jc w:val="center"/>
              <w:rPr>
                <w:sz w:val="28"/>
                <w:szCs w:val="28"/>
              </w:rPr>
            </w:pPr>
            <w:r w:rsidRPr="008F2D65">
              <w:rPr>
                <w:sz w:val="28"/>
                <w:szCs w:val="28"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A" w:rsidRPr="008F2D65" w:rsidRDefault="0029759A" w:rsidP="00F36E62">
            <w:pPr>
              <w:rPr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A" w:rsidRPr="008F2D65" w:rsidRDefault="0029759A" w:rsidP="00F36E62">
            <w:pPr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A" w:rsidRPr="008F2D65" w:rsidRDefault="0029759A" w:rsidP="00F36E62">
            <w:pPr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A" w:rsidRPr="008F2D65" w:rsidRDefault="0029759A" w:rsidP="00F36E62">
            <w:pPr>
              <w:rPr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A" w:rsidRPr="008F2D65" w:rsidRDefault="0029759A" w:rsidP="00F36E62">
            <w:pPr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A" w:rsidRPr="008F2D65" w:rsidRDefault="0029759A" w:rsidP="00F36E62">
            <w:pPr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A" w:rsidRPr="008F2D65" w:rsidRDefault="0029759A" w:rsidP="00F36E62">
            <w:pPr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A" w:rsidRPr="008F2D65" w:rsidRDefault="0029759A" w:rsidP="00F36E62">
            <w:pPr>
              <w:rPr>
                <w:sz w:val="28"/>
                <w:szCs w:val="28"/>
              </w:rPr>
            </w:pPr>
          </w:p>
        </w:tc>
      </w:tr>
      <w:tr w:rsidR="0029759A" w:rsidRPr="008F2D65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A" w:rsidRPr="008F2D65" w:rsidRDefault="0029759A" w:rsidP="00F36E62">
            <w:pPr>
              <w:jc w:val="center"/>
              <w:rPr>
                <w:sz w:val="28"/>
                <w:szCs w:val="28"/>
              </w:rPr>
            </w:pPr>
            <w:r w:rsidRPr="008F2D65">
              <w:rPr>
                <w:sz w:val="28"/>
                <w:szCs w:val="28"/>
              </w:rPr>
              <w:t>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A" w:rsidRPr="008F2D65" w:rsidRDefault="0029759A" w:rsidP="00F36E62">
            <w:pPr>
              <w:rPr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A" w:rsidRPr="008F2D65" w:rsidRDefault="0029759A" w:rsidP="00F36E62">
            <w:pPr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A" w:rsidRPr="008F2D65" w:rsidRDefault="0029759A" w:rsidP="00F36E62">
            <w:pPr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A" w:rsidRPr="008F2D65" w:rsidRDefault="0029759A" w:rsidP="00F36E62">
            <w:pPr>
              <w:rPr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A" w:rsidRPr="008F2D65" w:rsidRDefault="0029759A" w:rsidP="00F36E62">
            <w:pPr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A" w:rsidRPr="008F2D65" w:rsidRDefault="0029759A" w:rsidP="00F36E62">
            <w:pPr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A" w:rsidRPr="008F2D65" w:rsidRDefault="0029759A" w:rsidP="00F36E62">
            <w:pPr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9A" w:rsidRPr="008F2D65" w:rsidRDefault="0029759A" w:rsidP="00F36E62">
            <w:pPr>
              <w:rPr>
                <w:sz w:val="28"/>
                <w:szCs w:val="28"/>
              </w:rPr>
            </w:pPr>
          </w:p>
        </w:tc>
      </w:tr>
    </w:tbl>
    <w:p w:rsidR="0029759A" w:rsidRPr="008F2D65" w:rsidRDefault="0029759A" w:rsidP="0037127B">
      <w:pPr>
        <w:rPr>
          <w:sz w:val="28"/>
          <w:szCs w:val="28"/>
        </w:rPr>
      </w:pPr>
    </w:p>
    <w:p w:rsidR="0029759A" w:rsidRPr="008F2D65" w:rsidRDefault="0029759A" w:rsidP="0001305D">
      <w:pPr>
        <w:rPr>
          <w:sz w:val="28"/>
          <w:szCs w:val="28"/>
        </w:rPr>
      </w:pPr>
    </w:p>
    <w:p w:rsidR="0029759A" w:rsidRPr="008F2D65" w:rsidRDefault="0029759A" w:rsidP="0001305D">
      <w:pPr>
        <w:tabs>
          <w:tab w:val="left" w:pos="3960"/>
        </w:tabs>
        <w:rPr>
          <w:sz w:val="28"/>
          <w:szCs w:val="28"/>
        </w:rPr>
        <w:sectPr w:rsidR="0029759A" w:rsidRPr="008F2D65" w:rsidSect="005F5A64">
          <w:pgSz w:w="16838" w:h="11906" w:orient="landscape"/>
          <w:pgMar w:top="1134" w:right="1440" w:bottom="567" w:left="1077" w:header="0" w:footer="0" w:gutter="0"/>
          <w:cols w:space="720"/>
          <w:noEndnote/>
        </w:sectPr>
      </w:pPr>
    </w:p>
    <w:p w:rsidR="0029759A" w:rsidRPr="008F2D65" w:rsidRDefault="0029759A" w:rsidP="0037127B">
      <w:pPr>
        <w:rPr>
          <w:sz w:val="28"/>
          <w:szCs w:val="28"/>
        </w:rPr>
      </w:pPr>
    </w:p>
    <w:sectPr w:rsidR="0029759A" w:rsidRPr="008F2D65" w:rsidSect="00AA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59A" w:rsidRDefault="0029759A" w:rsidP="00246E62">
      <w:r>
        <w:separator/>
      </w:r>
    </w:p>
  </w:endnote>
  <w:endnote w:type="continuationSeparator" w:id="0">
    <w:p w:rsidR="0029759A" w:rsidRDefault="0029759A" w:rsidP="00246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9A" w:rsidRDefault="0029759A" w:rsidP="00DD0C62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29759A" w:rsidRDefault="0029759A">
    <w:pPr>
      <w:pStyle w:val="Footer"/>
      <w:jc w:val="center"/>
    </w:pPr>
  </w:p>
  <w:p w:rsidR="0029759A" w:rsidRDefault="002975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9A" w:rsidRDefault="002975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59A" w:rsidRDefault="0029759A" w:rsidP="00246E62">
      <w:r>
        <w:separator/>
      </w:r>
    </w:p>
  </w:footnote>
  <w:footnote w:type="continuationSeparator" w:id="0">
    <w:p w:rsidR="0029759A" w:rsidRDefault="0029759A" w:rsidP="00246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9A" w:rsidRDefault="002975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9A" w:rsidRDefault="002975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71F4F"/>
    <w:multiLevelType w:val="hybridMultilevel"/>
    <w:tmpl w:val="245A0F76"/>
    <w:lvl w:ilvl="0" w:tplc="DA02232E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873"/>
    <w:rsid w:val="00002558"/>
    <w:rsid w:val="0001305D"/>
    <w:rsid w:val="00041130"/>
    <w:rsid w:val="00053D86"/>
    <w:rsid w:val="000B36E0"/>
    <w:rsid w:val="000B406D"/>
    <w:rsid w:val="00111835"/>
    <w:rsid w:val="0013412C"/>
    <w:rsid w:val="00144B52"/>
    <w:rsid w:val="001A5B32"/>
    <w:rsid w:val="001E044E"/>
    <w:rsid w:val="002368E2"/>
    <w:rsid w:val="00246A83"/>
    <w:rsid w:val="00246E62"/>
    <w:rsid w:val="00252690"/>
    <w:rsid w:val="00252F27"/>
    <w:rsid w:val="00286690"/>
    <w:rsid w:val="0029759A"/>
    <w:rsid w:val="002A330B"/>
    <w:rsid w:val="002B62E6"/>
    <w:rsid w:val="002C2CEA"/>
    <w:rsid w:val="002E2493"/>
    <w:rsid w:val="002E4749"/>
    <w:rsid w:val="002F3656"/>
    <w:rsid w:val="00300D11"/>
    <w:rsid w:val="00304B2B"/>
    <w:rsid w:val="003108F7"/>
    <w:rsid w:val="0032587F"/>
    <w:rsid w:val="0037127B"/>
    <w:rsid w:val="003C5ACF"/>
    <w:rsid w:val="003E58E8"/>
    <w:rsid w:val="003E75D8"/>
    <w:rsid w:val="003E7E84"/>
    <w:rsid w:val="004004EA"/>
    <w:rsid w:val="0042242A"/>
    <w:rsid w:val="00443793"/>
    <w:rsid w:val="00444C7E"/>
    <w:rsid w:val="00457CB3"/>
    <w:rsid w:val="00474032"/>
    <w:rsid w:val="004830FC"/>
    <w:rsid w:val="004B38F5"/>
    <w:rsid w:val="004D1F18"/>
    <w:rsid w:val="004D7078"/>
    <w:rsid w:val="004E5EAB"/>
    <w:rsid w:val="004E7DB2"/>
    <w:rsid w:val="00503FDE"/>
    <w:rsid w:val="00516298"/>
    <w:rsid w:val="00580746"/>
    <w:rsid w:val="00587A59"/>
    <w:rsid w:val="005B6474"/>
    <w:rsid w:val="005C1FED"/>
    <w:rsid w:val="005D294B"/>
    <w:rsid w:val="005D75B8"/>
    <w:rsid w:val="005F5A64"/>
    <w:rsid w:val="006268E3"/>
    <w:rsid w:val="00692B32"/>
    <w:rsid w:val="00693182"/>
    <w:rsid w:val="00693802"/>
    <w:rsid w:val="006B36B1"/>
    <w:rsid w:val="006D144F"/>
    <w:rsid w:val="006E798E"/>
    <w:rsid w:val="00722E14"/>
    <w:rsid w:val="007620EF"/>
    <w:rsid w:val="00777D28"/>
    <w:rsid w:val="007915AA"/>
    <w:rsid w:val="007940A1"/>
    <w:rsid w:val="007D6277"/>
    <w:rsid w:val="007E1B5C"/>
    <w:rsid w:val="00815894"/>
    <w:rsid w:val="00840E79"/>
    <w:rsid w:val="008E146F"/>
    <w:rsid w:val="008F2D65"/>
    <w:rsid w:val="008F5A03"/>
    <w:rsid w:val="0091740F"/>
    <w:rsid w:val="00926C1D"/>
    <w:rsid w:val="00927773"/>
    <w:rsid w:val="009511B7"/>
    <w:rsid w:val="00966DF0"/>
    <w:rsid w:val="00996A59"/>
    <w:rsid w:val="009B5F8C"/>
    <w:rsid w:val="009C001E"/>
    <w:rsid w:val="009C35DD"/>
    <w:rsid w:val="009D0AAB"/>
    <w:rsid w:val="00A2424C"/>
    <w:rsid w:val="00A40404"/>
    <w:rsid w:val="00A5206C"/>
    <w:rsid w:val="00A64CAF"/>
    <w:rsid w:val="00A66F85"/>
    <w:rsid w:val="00AA6A83"/>
    <w:rsid w:val="00AC090A"/>
    <w:rsid w:val="00AC4A8B"/>
    <w:rsid w:val="00AC558B"/>
    <w:rsid w:val="00AC7B1E"/>
    <w:rsid w:val="00AD129B"/>
    <w:rsid w:val="00B26D8D"/>
    <w:rsid w:val="00B368E8"/>
    <w:rsid w:val="00B379EC"/>
    <w:rsid w:val="00BD0534"/>
    <w:rsid w:val="00BD181A"/>
    <w:rsid w:val="00BE4B5C"/>
    <w:rsid w:val="00BE6D5C"/>
    <w:rsid w:val="00C63737"/>
    <w:rsid w:val="00C83B3B"/>
    <w:rsid w:val="00C905C7"/>
    <w:rsid w:val="00CC68BD"/>
    <w:rsid w:val="00CE09CF"/>
    <w:rsid w:val="00CF764B"/>
    <w:rsid w:val="00D073C3"/>
    <w:rsid w:val="00D1613D"/>
    <w:rsid w:val="00D26DAD"/>
    <w:rsid w:val="00D36772"/>
    <w:rsid w:val="00D45C1E"/>
    <w:rsid w:val="00D67600"/>
    <w:rsid w:val="00D810F1"/>
    <w:rsid w:val="00DB139C"/>
    <w:rsid w:val="00DC010C"/>
    <w:rsid w:val="00DC59AB"/>
    <w:rsid w:val="00DC727C"/>
    <w:rsid w:val="00DD0C62"/>
    <w:rsid w:val="00DE7C3B"/>
    <w:rsid w:val="00E0052F"/>
    <w:rsid w:val="00E14EEE"/>
    <w:rsid w:val="00E223A6"/>
    <w:rsid w:val="00E27873"/>
    <w:rsid w:val="00EA7225"/>
    <w:rsid w:val="00EB6CB0"/>
    <w:rsid w:val="00EC069B"/>
    <w:rsid w:val="00EC3946"/>
    <w:rsid w:val="00F043CB"/>
    <w:rsid w:val="00F2316D"/>
    <w:rsid w:val="00F26A0C"/>
    <w:rsid w:val="00F36E62"/>
    <w:rsid w:val="00F44048"/>
    <w:rsid w:val="00F44410"/>
    <w:rsid w:val="00FA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27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1"/>
    <w:uiPriority w:val="99"/>
    <w:qFormat/>
    <w:locked/>
    <w:rsid w:val="002A330B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35DD"/>
    <w:rPr>
      <w:rFonts w:ascii="Cambria" w:hAnsi="Cambria" w:cs="Cambria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3712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127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71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127B"/>
    <w:rPr>
      <w:rFonts w:ascii="Tahoma" w:hAnsi="Tahoma" w:cs="Tahoma"/>
      <w:sz w:val="16"/>
      <w:szCs w:val="16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2A330B"/>
    <w:rPr>
      <w:b/>
      <w:bCs/>
      <w:kern w:val="36"/>
      <w:sz w:val="48"/>
      <w:szCs w:val="48"/>
      <w:lang w:val="ru-RU" w:eastAsia="ru-RU"/>
    </w:rPr>
  </w:style>
  <w:style w:type="paragraph" w:styleId="Header">
    <w:name w:val="header"/>
    <w:basedOn w:val="Normal"/>
    <w:link w:val="HeaderChar"/>
    <w:uiPriority w:val="99"/>
    <w:rsid w:val="001A5B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35DD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C5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428</TotalTime>
  <Pages>21</Pages>
  <Words>6325</Words>
  <Characters>-32766</Characters>
  <Application>Microsoft Office Outlook</Application>
  <DocSecurity>0</DocSecurity>
  <Lines>0</Lines>
  <Paragraphs>0</Paragraphs>
  <ScaleCrop>false</ScaleCrop>
  <Company>ооо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2018-08-15T11:11:00Z</cp:lastPrinted>
  <dcterms:created xsi:type="dcterms:W3CDTF">2017-05-29T12:11:00Z</dcterms:created>
  <dcterms:modified xsi:type="dcterms:W3CDTF">2018-11-23T07:06:00Z</dcterms:modified>
</cp:coreProperties>
</file>